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34F8" w14:textId="70C39CAA" w:rsidR="00F41BEE" w:rsidRPr="00F25F82" w:rsidRDefault="008D65A7" w:rsidP="009F2912">
      <w:pPr>
        <w:pStyle w:val="Title"/>
        <w:rPr>
          <w:sz w:val="48"/>
          <w:szCs w:val="48"/>
        </w:rPr>
      </w:pPr>
      <w:r w:rsidRPr="00F25F82">
        <w:rPr>
          <w:sz w:val="48"/>
          <w:szCs w:val="48"/>
        </w:rPr>
        <w:t>Rusty Divine</w:t>
      </w:r>
    </w:p>
    <w:p w14:paraId="19C4F0ED" w14:textId="57CF5941" w:rsidR="00F41BEE" w:rsidRPr="00F25F82" w:rsidRDefault="008D65A7" w:rsidP="009E3475">
      <w:pPr>
        <w:pStyle w:val="Subtitle"/>
        <w:rPr>
          <w:sz w:val="20"/>
          <w:szCs w:val="20"/>
        </w:rPr>
      </w:pPr>
      <w:r w:rsidRPr="00F25F82">
        <w:rPr>
          <w:sz w:val="20"/>
          <w:szCs w:val="20"/>
        </w:rPr>
        <w:t>Software developer and architect</w:t>
      </w:r>
    </w:p>
    <w:p w14:paraId="57FCBD68" w14:textId="78EEF99C" w:rsidR="00003455" w:rsidRPr="00F25F82" w:rsidRDefault="008D65A7" w:rsidP="00F25F82">
      <w:pPr>
        <w:pStyle w:val="Heading1"/>
        <w:rPr>
          <w:sz w:val="18"/>
          <w:szCs w:val="18"/>
        </w:rPr>
      </w:pPr>
      <w:r w:rsidRPr="00F25F82">
        <w:rPr>
          <w:sz w:val="18"/>
          <w:szCs w:val="18"/>
        </w:rPr>
        <w:t>Lincoln, NE</w:t>
      </w:r>
      <w:r w:rsidR="00F41BEE" w:rsidRPr="00F25F82">
        <w:rPr>
          <w:sz w:val="18"/>
          <w:szCs w:val="18"/>
        </w:rPr>
        <w:t xml:space="preserve"> | </w:t>
      </w:r>
      <w:r w:rsidRPr="00F25F82">
        <w:rPr>
          <w:sz w:val="18"/>
          <w:szCs w:val="18"/>
        </w:rPr>
        <w:t>402.858.4719</w:t>
      </w:r>
      <w:r w:rsidR="00F41BEE" w:rsidRPr="00F25F82">
        <w:rPr>
          <w:sz w:val="18"/>
          <w:szCs w:val="18"/>
        </w:rPr>
        <w:t xml:space="preserve"> | </w:t>
      </w:r>
      <w:r w:rsidRPr="00F25F82">
        <w:rPr>
          <w:sz w:val="18"/>
          <w:szCs w:val="18"/>
        </w:rPr>
        <w:t>rusty@osmyn.com</w:t>
      </w:r>
      <w:r w:rsidR="00F41BEE" w:rsidRPr="00F25F82">
        <w:rPr>
          <w:sz w:val="18"/>
          <w:szCs w:val="18"/>
        </w:rPr>
        <w:t xml:space="preserve"> </w:t>
      </w:r>
    </w:p>
    <w:p w14:paraId="15FB139A" w14:textId="7CFD6528" w:rsidR="00F41BEE" w:rsidRDefault="008D65A7" w:rsidP="006E0605">
      <w:pPr>
        <w:pStyle w:val="Heading1"/>
      </w:pPr>
      <w:r>
        <w:t>About</w:t>
      </w:r>
    </w:p>
    <w:p w14:paraId="5C2BC619" w14:textId="77777777" w:rsidR="00003455" w:rsidRPr="00003455" w:rsidRDefault="00003455" w:rsidP="00003455">
      <w:pPr>
        <w:spacing w:line="168" w:lineRule="auto"/>
        <w:rPr>
          <w:sz w:val="10"/>
          <w:szCs w:val="12"/>
        </w:rPr>
      </w:pPr>
      <w:r w:rsidRPr="00003455">
        <w:rPr>
          <w:noProof/>
          <w:sz w:val="10"/>
          <w:szCs w:val="12"/>
        </w:rPr>
        <mc:AlternateContent>
          <mc:Choice Requires="wps">
            <w:drawing>
              <wp:inline distT="0" distB="0" distL="0" distR="0" wp14:anchorId="5BB24BF4" wp14:editId="6218BE02">
                <wp:extent cx="5943600" cy="0"/>
                <wp:effectExtent l="0" t="0" r="0" b="0"/>
                <wp:docPr id="1871348183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1F6163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165B8E0B" w14:textId="22004160" w:rsidR="00F41BEE" w:rsidRDefault="008D65A7" w:rsidP="009E3475">
      <w:r>
        <w:t>Software developer, architect, and Pluralsight author with over twenty years of experience solving business problems and leading teams. I enjoy working on agile teams developing solutions and helping with requirements analysis, architecture, and mentoring.</w:t>
      </w:r>
    </w:p>
    <w:p w14:paraId="04D60FF0" w14:textId="4E916013" w:rsidR="008D65A7" w:rsidRDefault="008D65A7" w:rsidP="008D65A7">
      <w:pPr>
        <w:pStyle w:val="Heading1"/>
      </w:pPr>
      <w:r>
        <w:t>Skills</w:t>
      </w:r>
    </w:p>
    <w:p w14:paraId="232E0EE8" w14:textId="77777777" w:rsidR="008D65A7" w:rsidRPr="00003455" w:rsidRDefault="008D65A7" w:rsidP="008D65A7">
      <w:pPr>
        <w:spacing w:line="168" w:lineRule="auto"/>
        <w:rPr>
          <w:sz w:val="10"/>
          <w:szCs w:val="12"/>
        </w:rPr>
      </w:pPr>
      <w:r w:rsidRPr="00003455">
        <w:rPr>
          <w:noProof/>
          <w:sz w:val="10"/>
          <w:szCs w:val="12"/>
        </w:rPr>
        <mc:AlternateContent>
          <mc:Choice Requires="wps">
            <w:drawing>
              <wp:inline distT="0" distB="0" distL="0" distR="0" wp14:anchorId="38FE8DE8" wp14:editId="1896DCE4">
                <wp:extent cx="5943600" cy="0"/>
                <wp:effectExtent l="0" t="0" r="0" b="0"/>
                <wp:docPr id="1882127813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23E1AE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" strokecolor="black [3213]" strokeweight="1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490"/>
      </w:tblGrid>
      <w:tr w:rsidR="00F25F82" w14:paraId="4C452F8E" w14:textId="77777777" w:rsidTr="00E64CD1">
        <w:tc>
          <w:tcPr>
            <w:tcW w:w="4860" w:type="dxa"/>
          </w:tcPr>
          <w:p w14:paraId="47410032" w14:textId="77777777" w:rsidR="00F25F82" w:rsidRDefault="00F25F82" w:rsidP="00F25F82">
            <w:pPr>
              <w:pStyle w:val="ListBullet"/>
              <w:ind w:left="510"/>
            </w:pPr>
            <w:r>
              <w:t>C#, Unit Testing, SQL Server, Web – 20 years</w:t>
            </w:r>
          </w:p>
          <w:p w14:paraId="23B16BF0" w14:textId="77777777" w:rsidR="00F25F82" w:rsidRDefault="00F25F82" w:rsidP="00F25F82">
            <w:pPr>
              <w:pStyle w:val="ListBullet"/>
              <w:ind w:left="510"/>
            </w:pPr>
            <w:r>
              <w:t>Team Leadership, Requirements Analysis, Architecture – 15 years</w:t>
            </w:r>
          </w:p>
          <w:p w14:paraId="68868DA2" w14:textId="77777777" w:rsidR="00F25F82" w:rsidRDefault="00F25F82" w:rsidP="00F25F82">
            <w:pPr>
              <w:pStyle w:val="ListBullet"/>
              <w:ind w:left="510"/>
            </w:pPr>
            <w:r>
              <w:t>Entity Framework/ORMs – 13 years</w:t>
            </w:r>
          </w:p>
          <w:p w14:paraId="3D615316" w14:textId="0CF46994" w:rsidR="00F25F82" w:rsidRDefault="00F25F82" w:rsidP="00F25F82">
            <w:pPr>
              <w:pStyle w:val="ListBullet"/>
              <w:ind w:left="510"/>
            </w:pPr>
            <w:r>
              <w:t>Agile/Scrum – 12 years</w:t>
            </w:r>
          </w:p>
        </w:tc>
        <w:tc>
          <w:tcPr>
            <w:tcW w:w="4490" w:type="dxa"/>
          </w:tcPr>
          <w:p w14:paraId="5451CB12" w14:textId="77777777" w:rsidR="00F25F82" w:rsidRDefault="00F25F82" w:rsidP="00F25F82">
            <w:pPr>
              <w:pStyle w:val="ListBullet"/>
              <w:ind w:left="526"/>
            </w:pPr>
            <w:r>
              <w:t>Remote Worker – 12 years</w:t>
            </w:r>
          </w:p>
          <w:p w14:paraId="60E844A2" w14:textId="3DC1450C" w:rsidR="00F25F82" w:rsidRDefault="00F25F82" w:rsidP="00F25F82">
            <w:pPr>
              <w:pStyle w:val="ListBullet"/>
              <w:ind w:left="526"/>
            </w:pPr>
            <w:r>
              <w:t>Presenter/Pluralsight Author – 6 years</w:t>
            </w:r>
          </w:p>
          <w:p w14:paraId="499DE58D" w14:textId="00BA96DB" w:rsidR="00F25F82" w:rsidRDefault="00F25F82" w:rsidP="00F25F82">
            <w:pPr>
              <w:pStyle w:val="ListBullet"/>
              <w:ind w:left="526"/>
            </w:pPr>
            <w:r>
              <w:t>React Native/</w:t>
            </w:r>
            <w:r w:rsidR="00E64CD1">
              <w:t>Node.js</w:t>
            </w:r>
            <w:r>
              <w:t xml:space="preserve"> – 5 </w:t>
            </w:r>
            <w:proofErr w:type="gramStart"/>
            <w:r>
              <w:t>years</w:t>
            </w:r>
            <w:proofErr w:type="gramEnd"/>
          </w:p>
          <w:p w14:paraId="59BD3FCB" w14:textId="497C1EE0" w:rsidR="00F25F82" w:rsidRDefault="00F25F82" w:rsidP="00F25F82">
            <w:pPr>
              <w:pStyle w:val="ListBullet"/>
              <w:ind w:left="526"/>
            </w:pPr>
            <w:r>
              <w:t>Python – 1 year</w:t>
            </w:r>
          </w:p>
        </w:tc>
      </w:tr>
    </w:tbl>
    <w:p w14:paraId="5164F11F" w14:textId="392BD3E7" w:rsidR="00003455" w:rsidRDefault="00003455" w:rsidP="00F25F82">
      <w:pPr>
        <w:pStyle w:val="ListBullet"/>
        <w:numPr>
          <w:ilvl w:val="0"/>
          <w:numId w:val="0"/>
        </w:num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</w:p>
    <w:p w14:paraId="288303C9" w14:textId="77777777" w:rsidR="00F41BEE" w:rsidRDefault="00000000" w:rsidP="006E0605">
      <w:pPr>
        <w:pStyle w:val="Heading1"/>
      </w:pPr>
      <w:sdt>
        <w:sdtPr>
          <w:id w:val="1494989950"/>
          <w:placeholder>
            <w:docPart w:val="E37363FDA6354993B85066C45629F2B9"/>
          </w:placeholder>
          <w:temporary/>
          <w:showingPlcHdr/>
          <w15:appearance w15:val="hidden"/>
        </w:sdtPr>
        <w:sdtContent>
          <w:r w:rsidR="00F41BEE">
            <w:t>Experience</w:t>
          </w:r>
        </w:sdtContent>
      </w:sdt>
    </w:p>
    <w:p w14:paraId="45350179" w14:textId="77777777" w:rsidR="00003455" w:rsidRPr="00003455" w:rsidRDefault="00003455" w:rsidP="00003455">
      <w:pPr>
        <w:spacing w:line="168" w:lineRule="auto"/>
        <w:rPr>
          <w:sz w:val="10"/>
          <w:szCs w:val="12"/>
        </w:rPr>
      </w:pPr>
      <w:r w:rsidRPr="00003455">
        <w:rPr>
          <w:noProof/>
          <w:sz w:val="10"/>
          <w:szCs w:val="12"/>
        </w:rPr>
        <mc:AlternateContent>
          <mc:Choice Requires="wps">
            <w:drawing>
              <wp:inline distT="0" distB="0" distL="0" distR="0" wp14:anchorId="6A3E4F8E" wp14:editId="737EEBF3">
                <wp:extent cx="5943600" cy="0"/>
                <wp:effectExtent l="0" t="0" r="0" b="0"/>
                <wp:docPr id="2043802987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E2F135E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1D86556D" w14:textId="621767C3" w:rsidR="00F41BEE" w:rsidRDefault="008D65A7" w:rsidP="006E0605">
      <w:pPr>
        <w:pStyle w:val="Heading2"/>
      </w:pPr>
      <w:r>
        <w:t>Software Consultant</w:t>
      </w:r>
      <w:r w:rsidR="0087655C">
        <w:t xml:space="preserve"> |</w:t>
      </w:r>
      <w:r w:rsidR="00535398">
        <w:t xml:space="preserve"> </w:t>
      </w:r>
      <w:r w:rsidR="00535398">
        <w:t>Keyhole Software</w:t>
      </w:r>
      <w:r w:rsidR="00535398">
        <w:t>,</w:t>
      </w:r>
      <w:r w:rsidR="0087655C">
        <w:t xml:space="preserve"> Overland Park, KS</w:t>
      </w:r>
      <w:r w:rsidR="00003455">
        <w:tab/>
      </w:r>
      <w:r>
        <w:t>Feb 2016 - Present</w:t>
      </w:r>
    </w:p>
    <w:p w14:paraId="5749DB3C" w14:textId="6A7E77CB" w:rsidR="008D65A7" w:rsidRDefault="008D65A7" w:rsidP="008D65A7">
      <w:pPr>
        <w:pStyle w:val="ListBullet"/>
        <w:framePr w:hSpace="180" w:wrap="around" w:vAnchor="text" w:hAnchor="text" w:xAlign="right" w:y="1"/>
        <w:ind w:left="630"/>
        <w:suppressOverlap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8D65A7">
        <w:t xml:space="preserve">Lead remote teams of developers to produce software addressing enterprise business issues, improve coding practices and agile </w:t>
      </w:r>
      <w:r w:rsidRPr="008D65A7">
        <w:t>processes.</w:t>
      </w:r>
    </w:p>
    <w:p w14:paraId="7BA87B60" w14:textId="2D2749E0" w:rsidR="008D65A7" w:rsidRDefault="008D65A7" w:rsidP="008D65A7">
      <w:pPr>
        <w:pStyle w:val="ListBullet"/>
        <w:framePr w:hSpace="180" w:wrap="around" w:vAnchor="text" w:hAnchor="text" w:xAlign="right" w:y="1"/>
        <w:ind w:left="630"/>
        <w:suppressOverlap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t>1/23-present: Architect and developer on a Google cloud solution using Python in Dataflow to process 5 messages per second for patient demographic and profile updates for Northwell hospital system in NY.</w:t>
      </w:r>
    </w:p>
    <w:p w14:paraId="09921AFF" w14:textId="4049F9B9" w:rsidR="008D65A7" w:rsidRDefault="008D65A7" w:rsidP="008D65A7">
      <w:pPr>
        <w:pStyle w:val="ListBullet"/>
        <w:framePr w:hSpace="180" w:wrap="around" w:vAnchor="text" w:hAnchor="text" w:xAlign="right" w:y="1"/>
        <w:ind w:left="630"/>
        <w:suppressOverlap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t>4/19-present: Architect and developer on a Node.js and React Native mobile application for Northwell hospital system in NY. Architectural design of several features including service bus event architecture to handle 2</w:t>
      </w:r>
      <w:r w:rsidR="00E64CD1">
        <w:t xml:space="preserve"> messages per second</w:t>
      </w:r>
      <w:r>
        <w:t xml:space="preserve"> event stream, verification of family members, FHIR insurance </w:t>
      </w:r>
      <w:r w:rsidR="00E64CD1">
        <w:t>updates</w:t>
      </w:r>
      <w:r>
        <w:t>.</w:t>
      </w:r>
    </w:p>
    <w:p w14:paraId="45226BB3" w14:textId="77777777" w:rsidR="008D65A7" w:rsidRDefault="008D65A7" w:rsidP="008D65A7">
      <w:pPr>
        <w:pStyle w:val="ListBullet"/>
        <w:framePr w:hSpace="180" w:wrap="around" w:vAnchor="text" w:hAnchor="text" w:xAlign="right" w:y="1"/>
        <w:ind w:left="630"/>
        <w:suppressOverlap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t>9/18-4/19: Solo developer migrating internal C# .Net 4.6 Razor web applications to .Net Core for AMC Theatres in KS.</w:t>
      </w:r>
    </w:p>
    <w:p w14:paraId="548A7B4E" w14:textId="77777777" w:rsidR="008D65A7" w:rsidRDefault="008D65A7" w:rsidP="008D65A7">
      <w:pPr>
        <w:pStyle w:val="ListBullet"/>
        <w:framePr w:hSpace="180" w:wrap="around" w:vAnchor="text" w:hAnchor="text" w:xAlign="right" w:y="1"/>
        <w:ind w:left="630"/>
        <w:suppressOverlap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t>11/17-9/18: Led a team porting a COBOL data service to .Net Core for USDA in KS.</w:t>
      </w:r>
    </w:p>
    <w:p w14:paraId="36B8129A" w14:textId="16AF23EF" w:rsidR="008D65A7" w:rsidRDefault="008D65A7" w:rsidP="008D65A7">
      <w:pPr>
        <w:pStyle w:val="ListBullet"/>
        <w:framePr w:hSpace="180" w:wrap="around" w:vAnchor="text" w:hAnchor="text" w:xAlign="right" w:y="1"/>
        <w:ind w:left="630"/>
        <w:suppressOverlap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8D65A7">
        <w:t>2/16-11/17: Led a team creating C# .Net microservices and various types of web applications to improve patient care for Northwell hospital system in NY.</w:t>
      </w:r>
    </w:p>
    <w:p w14:paraId="456DAD38" w14:textId="3E2692BA" w:rsidR="00F41BEE" w:rsidRDefault="008D65A7" w:rsidP="006E0605">
      <w:pPr>
        <w:pStyle w:val="Heading2"/>
      </w:pPr>
      <w:r>
        <w:t>Engineering Manager</w:t>
      </w:r>
      <w:r w:rsidR="0087655C">
        <w:t xml:space="preserve"> |</w:t>
      </w:r>
      <w:r w:rsidR="00535398">
        <w:t xml:space="preserve"> </w:t>
      </w:r>
      <w:r w:rsidR="00535398">
        <w:t>NRC Health</w:t>
      </w:r>
      <w:r w:rsidR="00535398">
        <w:t>,</w:t>
      </w:r>
      <w:r w:rsidR="0087655C">
        <w:t xml:space="preserve"> Lincoln, NE</w:t>
      </w:r>
      <w:r w:rsidR="00003455">
        <w:tab/>
      </w:r>
      <w:r>
        <w:t>Jul</w:t>
      </w:r>
      <w:r w:rsidR="0087655C">
        <w:t xml:space="preserve"> 2015 – Feb 2016</w:t>
      </w:r>
    </w:p>
    <w:p w14:paraId="067F5D60" w14:textId="77777777" w:rsidR="0087655C" w:rsidRDefault="0087655C" w:rsidP="0087655C">
      <w:pPr>
        <w:pStyle w:val="ListBullet"/>
        <w:framePr w:hSpace="180" w:wrap="around" w:vAnchor="text" w:hAnchor="text" w:xAlign="right" w:y="1"/>
        <w:ind w:left="630"/>
        <w:suppressOverlap/>
      </w:pPr>
      <w:r>
        <w:t>Managed a team of four developers supporting a wide array of internal business applications.</w:t>
      </w:r>
    </w:p>
    <w:p w14:paraId="5F2DCF04" w14:textId="77777777" w:rsidR="0087655C" w:rsidRDefault="0087655C" w:rsidP="0087655C">
      <w:pPr>
        <w:pStyle w:val="ListBullet"/>
        <w:framePr w:hSpace="180" w:wrap="around" w:vAnchor="text" w:hAnchor="text" w:xAlign="right" w:y="1"/>
        <w:ind w:left="630"/>
        <w:suppressOverlap/>
      </w:pPr>
      <w:r>
        <w:t>Participated in one-on-one meetings, goal setting, and reviews of my direct reports.</w:t>
      </w:r>
    </w:p>
    <w:p w14:paraId="7B6BAD8F" w14:textId="77777777" w:rsidR="0087655C" w:rsidRDefault="0087655C" w:rsidP="0087655C">
      <w:pPr>
        <w:pStyle w:val="ListBullet"/>
        <w:framePr w:hSpace="180" w:wrap="around" w:vAnchor="text" w:hAnchor="text" w:xAlign="right" w:y="1"/>
        <w:ind w:left="630"/>
        <w:suppressOverlap/>
      </w:pPr>
      <w:r>
        <w:t>Interviewed candidates and hired one software developer.</w:t>
      </w:r>
    </w:p>
    <w:p w14:paraId="1203AAE8" w14:textId="77777777" w:rsidR="0087655C" w:rsidRDefault="0087655C" w:rsidP="0087655C">
      <w:pPr>
        <w:pStyle w:val="ListBullet"/>
        <w:framePr w:hSpace="180" w:wrap="around" w:vAnchor="text" w:hAnchor="text" w:xAlign="right" w:y="1"/>
        <w:ind w:left="630"/>
        <w:suppressOverlap/>
      </w:pPr>
      <w:r>
        <w:t>Led agile ceremonies as the team scrum master.</w:t>
      </w:r>
    </w:p>
    <w:p w14:paraId="5B45542B" w14:textId="6B936E84" w:rsidR="0087655C" w:rsidRDefault="0087655C" w:rsidP="0087655C">
      <w:pPr>
        <w:pStyle w:val="ListBullet"/>
        <w:framePr w:hSpace="180" w:wrap="around" w:vAnchor="text" w:hAnchor="text" w:xAlign="right" w:y="1"/>
        <w:ind w:left="630"/>
        <w:suppressOverlap/>
      </w:pPr>
      <w:r>
        <w:t>Coordinated with business units to ensure projects were delivered according to requirements and timing.</w:t>
      </w:r>
    </w:p>
    <w:p w14:paraId="47810BF1" w14:textId="76B7FC6E" w:rsidR="00535398" w:rsidRDefault="00535398" w:rsidP="00535398">
      <w:pPr>
        <w:pStyle w:val="Heading2"/>
      </w:pPr>
      <w:r>
        <w:t>Senior Software Developer</w:t>
      </w:r>
      <w:r>
        <w:t xml:space="preserve"> | </w:t>
      </w:r>
      <w:r>
        <w:t>Nebraska DOT,</w:t>
      </w:r>
      <w:r>
        <w:t xml:space="preserve"> Lincoln, NE</w:t>
      </w:r>
      <w:r>
        <w:tab/>
      </w:r>
      <w:r>
        <w:t>Sep 2013</w:t>
      </w:r>
      <w:r>
        <w:t xml:space="preserve"> – </w:t>
      </w:r>
      <w:r>
        <w:t>Jul 2015</w:t>
      </w:r>
    </w:p>
    <w:p w14:paraId="4B86B971" w14:textId="77777777" w:rsidR="00535398" w:rsidRDefault="00535398" w:rsidP="00535398">
      <w:pPr>
        <w:pStyle w:val="ListBullet"/>
        <w:ind w:left="630"/>
      </w:pPr>
      <w:r w:rsidRPr="00535398">
        <w:t>Technical lead of a team of eight developers migrating COBOL programs to C# .Net MVC applications for the finance department.</w:t>
      </w:r>
    </w:p>
    <w:p w14:paraId="22726086" w14:textId="431659FB" w:rsidR="00535398" w:rsidRDefault="00535398" w:rsidP="00535398">
      <w:pPr>
        <w:pStyle w:val="ListBullet"/>
        <w:ind w:left="630"/>
      </w:pPr>
      <w:r w:rsidRPr="00535398">
        <w:lastRenderedPageBreak/>
        <w:t>Improved requirements gathering practices by scheduling agenda-driven regular requirements meetings with the finance team.</w:t>
      </w:r>
    </w:p>
    <w:p w14:paraId="298E96B4" w14:textId="1560419B" w:rsidR="00535398" w:rsidRPr="00535398" w:rsidRDefault="00535398" w:rsidP="00535398">
      <w:pPr>
        <w:pStyle w:val="ListBullet"/>
        <w:ind w:left="630"/>
      </w:pPr>
      <w:r w:rsidRPr="00535398">
        <w:t>Led team training sessions to improve skills such as unit testing and the use of new technologies.</w:t>
      </w:r>
    </w:p>
    <w:p w14:paraId="67743FD8" w14:textId="31BD3422" w:rsidR="00535398" w:rsidRDefault="005E40A5" w:rsidP="00535398">
      <w:pPr>
        <w:pStyle w:val="Heading2"/>
      </w:pPr>
      <w:r>
        <w:t>Senior Software Consultant</w:t>
      </w:r>
      <w:r w:rsidR="00535398">
        <w:t xml:space="preserve"> |</w:t>
      </w:r>
      <w:r>
        <w:t xml:space="preserve"> Five Nines Technology Group</w:t>
      </w:r>
      <w:r w:rsidR="00535398">
        <w:t>, Lincoln, NE</w:t>
      </w:r>
      <w:r w:rsidR="00535398">
        <w:tab/>
      </w:r>
      <w:r>
        <w:t>Jul</w:t>
      </w:r>
      <w:r w:rsidR="00535398">
        <w:t xml:space="preserve"> 201</w:t>
      </w:r>
      <w:r>
        <w:t>1</w:t>
      </w:r>
      <w:r w:rsidR="00535398">
        <w:t xml:space="preserve"> – </w:t>
      </w:r>
      <w:r>
        <w:t>Sep</w:t>
      </w:r>
      <w:r w:rsidR="00535398">
        <w:t xml:space="preserve"> 201</w:t>
      </w:r>
      <w:r>
        <w:t>3</w:t>
      </w:r>
    </w:p>
    <w:p w14:paraId="236B67FE" w14:textId="70844FA4" w:rsidR="005E40A5" w:rsidRDefault="005E40A5" w:rsidP="005E40A5">
      <w:pPr>
        <w:pStyle w:val="ListBullet"/>
        <w:ind w:left="630"/>
      </w:pPr>
      <w:r w:rsidRPr="005E40A5">
        <w:t>Led development team creating various software solutions for small and mid-sized businesses.</w:t>
      </w:r>
    </w:p>
    <w:p w14:paraId="3593E14E" w14:textId="4D5DB6E8" w:rsidR="005E40A5" w:rsidRDefault="005E40A5" w:rsidP="005E40A5">
      <w:pPr>
        <w:pStyle w:val="ListBullet"/>
        <w:ind w:left="630"/>
      </w:pPr>
      <w:r w:rsidRPr="005E40A5">
        <w:t>Led sales meetings and landed new projects.</w:t>
      </w:r>
    </w:p>
    <w:p w14:paraId="509B9120" w14:textId="64BB53EE" w:rsidR="005E40A5" w:rsidRDefault="005E40A5" w:rsidP="005E40A5">
      <w:pPr>
        <w:pStyle w:val="ListBullet"/>
        <w:ind w:left="630"/>
      </w:pPr>
      <w:r w:rsidRPr="005E40A5">
        <w:t>Improved business and agile practices by working with the engineering director to create a requirement gathering workshop that we then sold as a service to customers.</w:t>
      </w:r>
    </w:p>
    <w:p w14:paraId="161B1674" w14:textId="2FE98F3C" w:rsidR="005E40A5" w:rsidRDefault="00D1069D" w:rsidP="005E40A5">
      <w:pPr>
        <w:pStyle w:val="Heading2"/>
      </w:pPr>
      <w:r>
        <w:t>Senior Software Developer</w:t>
      </w:r>
      <w:r w:rsidR="005E40A5">
        <w:t xml:space="preserve"> | </w:t>
      </w:r>
      <w:proofErr w:type="spellStart"/>
      <w:r>
        <w:t>TreeHouse</w:t>
      </w:r>
      <w:proofErr w:type="spellEnd"/>
      <w:r>
        <w:t xml:space="preserve"> Interactive, Draper, UT</w:t>
      </w:r>
      <w:r w:rsidR="005E40A5">
        <w:tab/>
      </w:r>
      <w:r>
        <w:t>May 2007</w:t>
      </w:r>
      <w:r w:rsidR="005E40A5">
        <w:t xml:space="preserve"> – </w:t>
      </w:r>
      <w:r>
        <w:t>Jul 2011</w:t>
      </w:r>
    </w:p>
    <w:p w14:paraId="5893208B" w14:textId="17D1D329" w:rsidR="00D0601F" w:rsidRDefault="00D1069D" w:rsidP="00D1069D">
      <w:pPr>
        <w:pStyle w:val="ListBullet"/>
        <w:ind w:left="630"/>
      </w:pPr>
      <w:r w:rsidRPr="00D1069D">
        <w:t>Solo developer working remotely to support existing customer C# web applications and created a new trademarked marketing tool named Reveal Web Analytics.</w:t>
      </w:r>
    </w:p>
    <w:p w14:paraId="4871DB33" w14:textId="682888FC" w:rsidR="00D1069D" w:rsidRDefault="00D1069D" w:rsidP="00D1069D">
      <w:pPr>
        <w:pStyle w:val="ListBullet"/>
        <w:ind w:left="630"/>
      </w:pPr>
      <w:r w:rsidRPr="00D1069D">
        <w:t>Created Salesforce integrations.</w:t>
      </w:r>
    </w:p>
    <w:p w14:paraId="2DED42C8" w14:textId="47B420C6" w:rsidR="00D1069D" w:rsidRDefault="00D1069D" w:rsidP="00D1069D">
      <w:pPr>
        <w:pStyle w:val="ListBullet"/>
        <w:ind w:left="630"/>
      </w:pPr>
      <w:r w:rsidRPr="00D1069D">
        <w:t>Improved a channel sales CRM product.</w:t>
      </w:r>
    </w:p>
    <w:p w14:paraId="6049E887" w14:textId="26BD3B23" w:rsidR="00D1069D" w:rsidRDefault="00D1069D" w:rsidP="00D1069D">
      <w:pPr>
        <w:pStyle w:val="Heading2"/>
      </w:pPr>
      <w:r>
        <w:t xml:space="preserve">Software </w:t>
      </w:r>
      <w:r>
        <w:t>Consultant</w:t>
      </w:r>
      <w:r>
        <w:t xml:space="preserve"> | </w:t>
      </w:r>
      <w:r>
        <w:t>CH2M HILL, Seattle, WA</w:t>
      </w:r>
      <w:r>
        <w:tab/>
      </w:r>
      <w:r>
        <w:t>Jun 2005</w:t>
      </w:r>
      <w:r>
        <w:t xml:space="preserve"> – </w:t>
      </w:r>
      <w:r>
        <w:t>May 2007</w:t>
      </w:r>
    </w:p>
    <w:p w14:paraId="70758A1D" w14:textId="5203F0E7" w:rsidR="00535398" w:rsidRDefault="00D1069D" w:rsidP="00D1069D">
      <w:pPr>
        <w:pStyle w:val="ListBullet"/>
        <w:ind w:left="630"/>
      </w:pPr>
      <w:r w:rsidRPr="00D1069D">
        <w:t>Team member and team lead for various projects solving enterprise business issues.</w:t>
      </w:r>
    </w:p>
    <w:p w14:paraId="65A70025" w14:textId="600D5637" w:rsidR="00D1069D" w:rsidRDefault="00D1069D" w:rsidP="00D1069D">
      <w:pPr>
        <w:pStyle w:val="ListBullet"/>
        <w:ind w:left="630"/>
      </w:pPr>
      <w:r w:rsidRPr="00D1069D">
        <w:t>Led a team creating a desktop application for managing hunting licenses for Plum Creek Timber.</w:t>
      </w:r>
    </w:p>
    <w:p w14:paraId="7898CAD8" w14:textId="02682F24" w:rsidR="00D1069D" w:rsidRDefault="00D1069D" w:rsidP="00D1069D">
      <w:pPr>
        <w:pStyle w:val="ListBullet"/>
        <w:ind w:left="630"/>
      </w:pPr>
      <w:r w:rsidRPr="00D1069D">
        <w:t>Improved processes by introducing version control and scrum practices to the team.</w:t>
      </w:r>
    </w:p>
    <w:p w14:paraId="6D208F0F" w14:textId="151D1EF3" w:rsidR="00D1069D" w:rsidRDefault="00D1069D" w:rsidP="00D1069D">
      <w:pPr>
        <w:pStyle w:val="Heading2"/>
      </w:pPr>
      <w:r>
        <w:t xml:space="preserve">Software </w:t>
      </w:r>
      <w:r>
        <w:t>Developer</w:t>
      </w:r>
      <w:r>
        <w:t xml:space="preserve"> | </w:t>
      </w:r>
      <w:r>
        <w:t>The Environmental Company</w:t>
      </w:r>
      <w:r>
        <w:t>, Seattle, WA</w:t>
      </w:r>
      <w:r>
        <w:tab/>
      </w:r>
      <w:r>
        <w:t>Apr</w:t>
      </w:r>
      <w:r>
        <w:t xml:space="preserve"> 200</w:t>
      </w:r>
      <w:r>
        <w:t>3</w:t>
      </w:r>
      <w:r>
        <w:t xml:space="preserve"> – </w:t>
      </w:r>
      <w:r>
        <w:t>Jun</w:t>
      </w:r>
      <w:r>
        <w:t xml:space="preserve"> 200</w:t>
      </w:r>
      <w:r>
        <w:t>5</w:t>
      </w:r>
    </w:p>
    <w:p w14:paraId="08C6930A" w14:textId="143290BE" w:rsidR="00D1069D" w:rsidRDefault="00D1069D" w:rsidP="00D1069D">
      <w:pPr>
        <w:pStyle w:val="ListBullet"/>
        <w:ind w:left="630"/>
      </w:pPr>
      <w:r w:rsidRPr="00D1069D">
        <w:t xml:space="preserve">Team </w:t>
      </w:r>
      <w:proofErr w:type="gramStart"/>
      <w:r w:rsidRPr="00D1069D">
        <w:t>member</w:t>
      </w:r>
      <w:proofErr w:type="gramEnd"/>
      <w:r w:rsidRPr="00D1069D">
        <w:t xml:space="preserve"> and team lead creating various solutions using MS Access and classic ASP websites.</w:t>
      </w:r>
    </w:p>
    <w:p w14:paraId="37FBB104" w14:textId="52591EB0" w:rsidR="00D1069D" w:rsidRDefault="00D1069D" w:rsidP="00D1069D">
      <w:pPr>
        <w:pStyle w:val="ListBullet"/>
        <w:ind w:left="630"/>
      </w:pPr>
      <w:r w:rsidRPr="00D1069D">
        <w:t>Developed an ASP website for the USCG to prioritize facility repairs based on a complicated algorithm related to mission and normal component life expectancy.</w:t>
      </w:r>
    </w:p>
    <w:p w14:paraId="001CC0FA" w14:textId="7E8FBAE6" w:rsidR="00D1069D" w:rsidRDefault="00D1069D" w:rsidP="00D1069D">
      <w:pPr>
        <w:pStyle w:val="ListBullet"/>
        <w:ind w:left="630"/>
      </w:pPr>
      <w:r w:rsidRPr="00D1069D">
        <w:t>Administered a database for environmental laboratory results.</w:t>
      </w:r>
    </w:p>
    <w:p w14:paraId="55C66BC1" w14:textId="349052E6" w:rsidR="00D1069D" w:rsidRDefault="00D1069D" w:rsidP="00D1069D">
      <w:pPr>
        <w:pStyle w:val="Heading2"/>
      </w:pPr>
      <w:r>
        <w:t xml:space="preserve">Software Developer | </w:t>
      </w:r>
      <w:proofErr w:type="spellStart"/>
      <w:r>
        <w:t>TerraGraphics</w:t>
      </w:r>
      <w:proofErr w:type="spellEnd"/>
      <w:r>
        <w:t xml:space="preserve"> Environmental Eng</w:t>
      </w:r>
      <w:r>
        <w:t xml:space="preserve">, </w:t>
      </w:r>
      <w:r>
        <w:t>Moscow, ID</w:t>
      </w:r>
      <w:r>
        <w:tab/>
      </w:r>
      <w:r>
        <w:t>Mar</w:t>
      </w:r>
      <w:r>
        <w:t xml:space="preserve"> 200</w:t>
      </w:r>
      <w:r>
        <w:t>0</w:t>
      </w:r>
      <w:r>
        <w:t xml:space="preserve"> – </w:t>
      </w:r>
      <w:r>
        <w:t>Apr</w:t>
      </w:r>
      <w:r>
        <w:t xml:space="preserve"> 200</w:t>
      </w:r>
      <w:r>
        <w:t>3</w:t>
      </w:r>
    </w:p>
    <w:p w14:paraId="1F1BD12F" w14:textId="2B6A7CC9" w:rsidR="00D1069D" w:rsidRDefault="00D1069D" w:rsidP="00D1069D">
      <w:pPr>
        <w:pStyle w:val="ListBullet"/>
        <w:ind w:left="630"/>
      </w:pPr>
      <w:r w:rsidRPr="00D1069D">
        <w:t>Solo developer on projects for internal applications and external customers using classic ASP and VB.Net.</w:t>
      </w:r>
    </w:p>
    <w:p w14:paraId="0D9CB8D4" w14:textId="12ED7B4F" w:rsidR="00D1069D" w:rsidRDefault="00D1069D" w:rsidP="00D1069D">
      <w:pPr>
        <w:pStyle w:val="ListBullet"/>
        <w:ind w:left="630"/>
      </w:pPr>
      <w:r w:rsidRPr="00D1069D">
        <w:t>Developed a healthcare survey web application.</w:t>
      </w:r>
    </w:p>
    <w:p w14:paraId="10647AFE" w14:textId="06D97A5F" w:rsidR="00D1069D" w:rsidRDefault="00D1069D" w:rsidP="00D1069D">
      <w:pPr>
        <w:pStyle w:val="ListBullet"/>
        <w:ind w:left="630"/>
      </w:pPr>
      <w:r w:rsidRPr="00D1069D">
        <w:t xml:space="preserve">Created a </w:t>
      </w:r>
      <w:r w:rsidR="00F50395" w:rsidRPr="00D1069D">
        <w:t>timecard</w:t>
      </w:r>
      <w:r w:rsidRPr="00D1069D">
        <w:t xml:space="preserve"> application that </w:t>
      </w:r>
      <w:r w:rsidR="00F50395">
        <w:t>all employees</w:t>
      </w:r>
      <w:r w:rsidRPr="00D1069D">
        <w:t xml:space="preserve"> used.</w:t>
      </w:r>
    </w:p>
    <w:p w14:paraId="6CEC89BA" w14:textId="05B61AD4" w:rsidR="00D1069D" w:rsidRDefault="00D1069D" w:rsidP="00D1069D">
      <w:pPr>
        <w:pStyle w:val="ListBullet"/>
        <w:ind w:left="630"/>
      </w:pPr>
      <w:r w:rsidRPr="00D1069D">
        <w:t>Managed an environmental database and improved the public website used to display the data.</w:t>
      </w:r>
    </w:p>
    <w:p w14:paraId="5ED81EB8" w14:textId="1C035B96" w:rsidR="00F41BEE" w:rsidRDefault="00000000" w:rsidP="006E0605">
      <w:pPr>
        <w:pStyle w:val="Heading1"/>
      </w:pPr>
      <w:sdt>
        <w:sdtPr>
          <w:id w:val="1513793667"/>
          <w:placeholder>
            <w:docPart w:val="C5A235D7BBDB45A2B5ACC1609ACE671B"/>
          </w:placeholder>
          <w:temporary/>
          <w:showingPlcHdr/>
          <w15:appearance w15:val="hidden"/>
        </w:sdtPr>
        <w:sdtContent>
          <w:r w:rsidR="00F41BEE">
            <w:t>Education</w:t>
          </w:r>
        </w:sdtContent>
      </w:sdt>
    </w:p>
    <w:p w14:paraId="241F5588" w14:textId="77777777" w:rsidR="00003455" w:rsidRPr="00003455" w:rsidRDefault="00003455" w:rsidP="00003455">
      <w:pPr>
        <w:spacing w:line="168" w:lineRule="auto"/>
        <w:rPr>
          <w:sz w:val="10"/>
          <w:szCs w:val="12"/>
        </w:rPr>
      </w:pPr>
      <w:r w:rsidRPr="00003455">
        <w:rPr>
          <w:noProof/>
          <w:sz w:val="10"/>
          <w:szCs w:val="12"/>
        </w:rPr>
        <mc:AlternateContent>
          <mc:Choice Requires="wps">
            <w:drawing>
              <wp:inline distT="0" distB="0" distL="0" distR="0" wp14:anchorId="672EC2A9" wp14:editId="07EEB121">
                <wp:extent cx="5943600" cy="0"/>
                <wp:effectExtent l="0" t="0" r="0" b="0"/>
                <wp:docPr id="39234896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8CCBAC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61211054" w14:textId="67394F5F" w:rsidR="00F41BEE" w:rsidRDefault="00D1069D" w:rsidP="006E0605">
      <w:pPr>
        <w:pStyle w:val="Heading2"/>
      </w:pPr>
      <w:r>
        <w:t>BS Geology, University of Nebraska, Lincoln</w:t>
      </w:r>
      <w:r w:rsidR="00003455">
        <w:tab/>
      </w:r>
      <w:r>
        <w:t>1999</w:t>
      </w:r>
    </w:p>
    <w:p w14:paraId="5AF378B9" w14:textId="26C1BFE3" w:rsidR="00003455" w:rsidRDefault="00D1069D" w:rsidP="00D1069D">
      <w:pPr>
        <w:pStyle w:val="ListBullet"/>
        <w:ind w:left="630"/>
      </w:pPr>
      <w:r w:rsidRPr="00D1069D">
        <w:t>Hired by a professor to work in his laboratory preparing microscope slides of sediment samples with diatom fragments used to study climate change.</w:t>
      </w:r>
    </w:p>
    <w:p w14:paraId="6718B752" w14:textId="67D9ABC9" w:rsidR="00D1069D" w:rsidRDefault="00D1069D" w:rsidP="00D1069D">
      <w:pPr>
        <w:pStyle w:val="ListBullet"/>
        <w:ind w:left="630"/>
      </w:pPr>
      <w:r w:rsidRPr="00D1069D">
        <w:t>Travelled to Antarctica for a field season to work on a climate change study and contributed a chart to the field season publication.</w:t>
      </w:r>
    </w:p>
    <w:p w14:paraId="540FD134" w14:textId="77777777" w:rsidR="00003455" w:rsidRDefault="00003455" w:rsidP="00003455"/>
    <w:p w14:paraId="7DD9A1D6" w14:textId="1A29703D" w:rsidR="00F41BEE" w:rsidRDefault="00F25F82" w:rsidP="00D52131">
      <w:pPr>
        <w:pStyle w:val="Heading1"/>
      </w:pPr>
      <w:r>
        <w:t>Pluralsight Video Tutorials</w:t>
      </w:r>
    </w:p>
    <w:p w14:paraId="212288CD" w14:textId="77777777" w:rsidR="00003455" w:rsidRPr="00003455" w:rsidRDefault="00003455" w:rsidP="00003455">
      <w:pPr>
        <w:spacing w:line="168" w:lineRule="auto"/>
        <w:rPr>
          <w:sz w:val="10"/>
          <w:szCs w:val="12"/>
        </w:rPr>
      </w:pPr>
      <w:r w:rsidRPr="00003455">
        <w:rPr>
          <w:noProof/>
          <w:sz w:val="10"/>
          <w:szCs w:val="12"/>
        </w:rPr>
        <mc:AlternateContent>
          <mc:Choice Requires="wps">
            <w:drawing>
              <wp:inline distT="0" distB="0" distL="0" distR="0" wp14:anchorId="6B0DE965" wp14:editId="0FBFC08E">
                <wp:extent cx="5943600" cy="0"/>
                <wp:effectExtent l="0" t="0" r="0" b="0"/>
                <wp:docPr id="1758216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A3686F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" strokecolor="black [3213]" strokeweight="1pt">
                <v:stroke joinstyle="miter"/>
                <w10:anchorlock/>
              </v:line>
            </w:pict>
          </mc:Fallback>
        </mc:AlternateContent>
      </w:r>
    </w:p>
    <w:p w14:paraId="0015B44B" w14:textId="5E1BD6EF" w:rsidR="00F41BEE" w:rsidRDefault="00F25F82" w:rsidP="00F25F82">
      <w:pPr>
        <w:pStyle w:val="ListBullet"/>
        <w:ind w:left="630"/>
      </w:pPr>
      <w:r w:rsidRPr="00F25F82">
        <w:t>Agile Requirements Process: From Idea to Minimum Viable Product (2015)</w:t>
      </w:r>
    </w:p>
    <w:p w14:paraId="518700CE" w14:textId="1DED2068" w:rsidR="00F25F82" w:rsidRDefault="00F25F82" w:rsidP="00F25F82">
      <w:pPr>
        <w:pStyle w:val="ListBullet"/>
        <w:ind w:left="630"/>
      </w:pPr>
      <w:r w:rsidRPr="00F25F82">
        <w:t>Effective C# Unit Testing for Enterprise Applications (2016)</w:t>
      </w:r>
    </w:p>
    <w:p w14:paraId="18D025D4" w14:textId="6053BDFD" w:rsidR="00F25F82" w:rsidRDefault="00F25F82" w:rsidP="00F25F82">
      <w:pPr>
        <w:pStyle w:val="ListBullet"/>
        <w:ind w:left="630"/>
      </w:pPr>
      <w:r w:rsidRPr="00F25F82">
        <w:t>Extracting Database Information: Business Coding Playbook (2018)</w:t>
      </w:r>
    </w:p>
    <w:p w14:paraId="7DC6488E" w14:textId="68A3E250" w:rsidR="00F25F82" w:rsidRDefault="00F25F82" w:rsidP="00F25F82">
      <w:pPr>
        <w:pStyle w:val="ListBullet"/>
        <w:ind w:left="630"/>
      </w:pPr>
      <w:r w:rsidRPr="00F25F82">
        <w:t>Microsoft Azure Developer: Performing Unit Testing &amp; Integration Testing (2018)</w:t>
      </w:r>
    </w:p>
    <w:sectPr w:rsidR="00F25F82" w:rsidSect="00ED59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7" w:right="1512" w:bottom="720" w:left="1368" w:header="576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29403" w14:textId="77777777" w:rsidR="00720407" w:rsidRDefault="00720407">
      <w:pPr>
        <w:spacing w:after="0"/>
      </w:pPr>
      <w:r>
        <w:separator/>
      </w:r>
    </w:p>
  </w:endnote>
  <w:endnote w:type="continuationSeparator" w:id="0">
    <w:p w14:paraId="4178E07A" w14:textId="77777777" w:rsidR="00720407" w:rsidRDefault="00720407">
      <w:pPr>
        <w:spacing w:after="0"/>
      </w:pPr>
      <w:r>
        <w:continuationSeparator/>
      </w:r>
    </w:p>
  </w:endnote>
  <w:endnote w:type="continuationNotice" w:id="1">
    <w:p w14:paraId="5A90A6BC" w14:textId="77777777" w:rsidR="00720407" w:rsidRDefault="007204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9EFE" w14:textId="77777777" w:rsidR="00ED598E" w:rsidRDefault="00ED5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31EF" w14:textId="77777777" w:rsidR="00ED598E" w:rsidRDefault="00ED5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25DD" w14:textId="77777777" w:rsidR="00ED598E" w:rsidRDefault="00ED5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65F9" w14:textId="77777777" w:rsidR="00720407" w:rsidRDefault="00720407">
      <w:pPr>
        <w:spacing w:after="0"/>
      </w:pPr>
      <w:r>
        <w:separator/>
      </w:r>
    </w:p>
  </w:footnote>
  <w:footnote w:type="continuationSeparator" w:id="0">
    <w:p w14:paraId="408F916B" w14:textId="77777777" w:rsidR="00720407" w:rsidRDefault="00720407">
      <w:pPr>
        <w:spacing w:after="0"/>
      </w:pPr>
      <w:r>
        <w:continuationSeparator/>
      </w:r>
    </w:p>
  </w:footnote>
  <w:footnote w:type="continuationNotice" w:id="1">
    <w:p w14:paraId="18F88D52" w14:textId="77777777" w:rsidR="00720407" w:rsidRDefault="007204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8918E" w14:textId="77777777" w:rsidR="00ED598E" w:rsidRDefault="00ED59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3C54" w14:textId="77777777" w:rsidR="00ED598E" w:rsidRDefault="00ED59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8125" w14:textId="77777777" w:rsidR="00ED598E" w:rsidRDefault="00ED5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3E7B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564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F8FE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12FB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223C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1853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A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39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1AE1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D8601C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9D60330"/>
    <w:multiLevelType w:val="multilevel"/>
    <w:tmpl w:val="29201F12"/>
    <w:lvl w:ilvl="0">
      <w:start w:val="1"/>
      <w:numFmt w:val="bullet"/>
      <w:pStyle w:val="ListBullet"/>
      <w:lvlText w:val=""/>
      <w:lvlJc w:val="left"/>
      <w:pPr>
        <w:ind w:left="2520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404040" w:themeColor="text1" w:themeTint="BF"/>
      </w:rPr>
    </w:lvl>
    <w:lvl w:ilvl="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404040" w:themeColor="text1" w:themeTint="BF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50702048"/>
    <w:multiLevelType w:val="hybridMultilevel"/>
    <w:tmpl w:val="658AB4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227195">
    <w:abstractNumId w:val="9"/>
  </w:num>
  <w:num w:numId="2" w16cid:durableId="1468006847">
    <w:abstractNumId w:val="9"/>
    <w:lvlOverride w:ilvl="0">
      <w:startOverride w:val="1"/>
    </w:lvlOverride>
  </w:num>
  <w:num w:numId="3" w16cid:durableId="218326529">
    <w:abstractNumId w:val="9"/>
    <w:lvlOverride w:ilvl="0">
      <w:startOverride w:val="1"/>
    </w:lvlOverride>
  </w:num>
  <w:num w:numId="4" w16cid:durableId="787820456">
    <w:abstractNumId w:val="9"/>
    <w:lvlOverride w:ilvl="0">
      <w:startOverride w:val="1"/>
    </w:lvlOverride>
  </w:num>
  <w:num w:numId="5" w16cid:durableId="1463615512">
    <w:abstractNumId w:val="7"/>
  </w:num>
  <w:num w:numId="6" w16cid:durableId="4554690">
    <w:abstractNumId w:val="6"/>
  </w:num>
  <w:num w:numId="7" w16cid:durableId="1250849847">
    <w:abstractNumId w:val="5"/>
  </w:num>
  <w:num w:numId="8" w16cid:durableId="79299327">
    <w:abstractNumId w:val="4"/>
  </w:num>
  <w:num w:numId="9" w16cid:durableId="39936924">
    <w:abstractNumId w:val="8"/>
  </w:num>
  <w:num w:numId="10" w16cid:durableId="859515455">
    <w:abstractNumId w:val="3"/>
  </w:num>
  <w:num w:numId="11" w16cid:durableId="1448234664">
    <w:abstractNumId w:val="2"/>
  </w:num>
  <w:num w:numId="12" w16cid:durableId="1522163321">
    <w:abstractNumId w:val="1"/>
  </w:num>
  <w:num w:numId="13" w16cid:durableId="1618027005">
    <w:abstractNumId w:val="0"/>
  </w:num>
  <w:num w:numId="14" w16cid:durableId="331106266">
    <w:abstractNumId w:val="10"/>
  </w:num>
  <w:num w:numId="15" w16cid:durableId="94441604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288" w:hanging="288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76" w:hanging="288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864" w:hanging="288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152" w:hanging="288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440" w:hanging="288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728" w:hanging="288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016" w:hanging="288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304" w:hanging="288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2592" w:hanging="288"/>
        </w:pPr>
        <w:rPr>
          <w:rFonts w:ascii="Symbol" w:hAnsi="Symbol" w:hint="default"/>
          <w:color w:val="auto"/>
        </w:rPr>
      </w:lvl>
    </w:lvlOverride>
  </w:num>
  <w:num w:numId="16" w16cid:durableId="1086879013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7" w16cid:durableId="917131399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auto"/>
        </w:rPr>
      </w:lvl>
    </w:lvlOverride>
  </w:num>
  <w:num w:numId="18" w16cid:durableId="1550801266">
    <w:abstractNumId w:val="10"/>
    <w:lvlOverride w:ilvl="0">
      <w:lvl w:ilvl="0">
        <w:start w:val="1"/>
        <w:numFmt w:val="bullet"/>
        <w:pStyle w:val="ListBullet"/>
        <w:lvlText w:val=""/>
        <w:lvlJc w:val="left"/>
        <w:pPr>
          <w:ind w:left="3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0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404040" w:themeColor="text1" w:themeTint="BF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  <w:color w:val="404040" w:themeColor="text1" w:themeTint="BF"/>
        </w:rPr>
      </w:lvl>
    </w:lvlOverride>
  </w:num>
  <w:num w:numId="19" w16cid:durableId="17967572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A7"/>
    <w:rsid w:val="00003455"/>
    <w:rsid w:val="00021C10"/>
    <w:rsid w:val="00032277"/>
    <w:rsid w:val="00032383"/>
    <w:rsid w:val="00032982"/>
    <w:rsid w:val="00037A3D"/>
    <w:rsid w:val="00037A80"/>
    <w:rsid w:val="0004081D"/>
    <w:rsid w:val="00047720"/>
    <w:rsid w:val="00047C0B"/>
    <w:rsid w:val="000539BD"/>
    <w:rsid w:val="00066E2A"/>
    <w:rsid w:val="00076DB4"/>
    <w:rsid w:val="0009195F"/>
    <w:rsid w:val="000D355D"/>
    <w:rsid w:val="001046AC"/>
    <w:rsid w:val="0011008C"/>
    <w:rsid w:val="00111371"/>
    <w:rsid w:val="001172E5"/>
    <w:rsid w:val="001274B5"/>
    <w:rsid w:val="00140528"/>
    <w:rsid w:val="001433E3"/>
    <w:rsid w:val="0016014D"/>
    <w:rsid w:val="001608CC"/>
    <w:rsid w:val="0018191F"/>
    <w:rsid w:val="00181FE7"/>
    <w:rsid w:val="00186230"/>
    <w:rsid w:val="001D4B58"/>
    <w:rsid w:val="00200572"/>
    <w:rsid w:val="00262033"/>
    <w:rsid w:val="00271453"/>
    <w:rsid w:val="00276E4F"/>
    <w:rsid w:val="00295104"/>
    <w:rsid w:val="002C0DDD"/>
    <w:rsid w:val="002D59A2"/>
    <w:rsid w:val="00302F19"/>
    <w:rsid w:val="00304507"/>
    <w:rsid w:val="003108DB"/>
    <w:rsid w:val="00331246"/>
    <w:rsid w:val="003319FB"/>
    <w:rsid w:val="00351D1B"/>
    <w:rsid w:val="00357FD0"/>
    <w:rsid w:val="003630D5"/>
    <w:rsid w:val="00374627"/>
    <w:rsid w:val="00380722"/>
    <w:rsid w:val="00394A6D"/>
    <w:rsid w:val="003B2143"/>
    <w:rsid w:val="003C14A1"/>
    <w:rsid w:val="003C38F0"/>
    <w:rsid w:val="003F19B9"/>
    <w:rsid w:val="00400FD0"/>
    <w:rsid w:val="0040118E"/>
    <w:rsid w:val="00420DE9"/>
    <w:rsid w:val="00433CD1"/>
    <w:rsid w:val="00445933"/>
    <w:rsid w:val="004476A1"/>
    <w:rsid w:val="004476B0"/>
    <w:rsid w:val="004A4BFA"/>
    <w:rsid w:val="004D433E"/>
    <w:rsid w:val="004E47F6"/>
    <w:rsid w:val="004E6381"/>
    <w:rsid w:val="004F305A"/>
    <w:rsid w:val="004F7524"/>
    <w:rsid w:val="00504FB9"/>
    <w:rsid w:val="005114E7"/>
    <w:rsid w:val="005338E9"/>
    <w:rsid w:val="00535398"/>
    <w:rsid w:val="00536083"/>
    <w:rsid w:val="00542008"/>
    <w:rsid w:val="005463C0"/>
    <w:rsid w:val="00582E2D"/>
    <w:rsid w:val="005A1CE4"/>
    <w:rsid w:val="005A29F5"/>
    <w:rsid w:val="005A77FC"/>
    <w:rsid w:val="005A7D8A"/>
    <w:rsid w:val="005C2BF4"/>
    <w:rsid w:val="005D49B2"/>
    <w:rsid w:val="005D5D10"/>
    <w:rsid w:val="005E40A5"/>
    <w:rsid w:val="005E5E55"/>
    <w:rsid w:val="005F04C0"/>
    <w:rsid w:val="00605599"/>
    <w:rsid w:val="00616068"/>
    <w:rsid w:val="00627B1A"/>
    <w:rsid w:val="006734FD"/>
    <w:rsid w:val="00692F19"/>
    <w:rsid w:val="006953A2"/>
    <w:rsid w:val="006A3D6F"/>
    <w:rsid w:val="006B4315"/>
    <w:rsid w:val="006D236F"/>
    <w:rsid w:val="006E0605"/>
    <w:rsid w:val="006E401C"/>
    <w:rsid w:val="006F0EAE"/>
    <w:rsid w:val="006F2441"/>
    <w:rsid w:val="00711175"/>
    <w:rsid w:val="00712084"/>
    <w:rsid w:val="007148DA"/>
    <w:rsid w:val="00720407"/>
    <w:rsid w:val="007571DC"/>
    <w:rsid w:val="00774126"/>
    <w:rsid w:val="0077621B"/>
    <w:rsid w:val="00781236"/>
    <w:rsid w:val="007941C7"/>
    <w:rsid w:val="007963CE"/>
    <w:rsid w:val="007A7186"/>
    <w:rsid w:val="007D00B3"/>
    <w:rsid w:val="00824550"/>
    <w:rsid w:val="008406FF"/>
    <w:rsid w:val="0084136C"/>
    <w:rsid w:val="00855CA3"/>
    <w:rsid w:val="0086325C"/>
    <w:rsid w:val="00873549"/>
    <w:rsid w:val="0087655C"/>
    <w:rsid w:val="00886378"/>
    <w:rsid w:val="00886E4A"/>
    <w:rsid w:val="008916B6"/>
    <w:rsid w:val="008D5413"/>
    <w:rsid w:val="008D5A41"/>
    <w:rsid w:val="008D65A7"/>
    <w:rsid w:val="008D6A27"/>
    <w:rsid w:val="008E038B"/>
    <w:rsid w:val="008E10EB"/>
    <w:rsid w:val="008E5671"/>
    <w:rsid w:val="00912D4C"/>
    <w:rsid w:val="00924DC2"/>
    <w:rsid w:val="0093056E"/>
    <w:rsid w:val="0093754D"/>
    <w:rsid w:val="00950405"/>
    <w:rsid w:val="00950EA4"/>
    <w:rsid w:val="00952F98"/>
    <w:rsid w:val="00956C3B"/>
    <w:rsid w:val="00971892"/>
    <w:rsid w:val="0097323F"/>
    <w:rsid w:val="009757B2"/>
    <w:rsid w:val="009763C8"/>
    <w:rsid w:val="00982EDE"/>
    <w:rsid w:val="009858B8"/>
    <w:rsid w:val="009B24B9"/>
    <w:rsid w:val="009C2119"/>
    <w:rsid w:val="009C429D"/>
    <w:rsid w:val="009C7FD6"/>
    <w:rsid w:val="009D04EB"/>
    <w:rsid w:val="009D41D9"/>
    <w:rsid w:val="009D5B56"/>
    <w:rsid w:val="009E3475"/>
    <w:rsid w:val="009F2912"/>
    <w:rsid w:val="00A00679"/>
    <w:rsid w:val="00A249B7"/>
    <w:rsid w:val="00A36F7A"/>
    <w:rsid w:val="00A7066C"/>
    <w:rsid w:val="00A70EFD"/>
    <w:rsid w:val="00A8131A"/>
    <w:rsid w:val="00AA2091"/>
    <w:rsid w:val="00AB2C3D"/>
    <w:rsid w:val="00AF3073"/>
    <w:rsid w:val="00B063E6"/>
    <w:rsid w:val="00B15C87"/>
    <w:rsid w:val="00B203B6"/>
    <w:rsid w:val="00B35070"/>
    <w:rsid w:val="00B430AF"/>
    <w:rsid w:val="00B5201C"/>
    <w:rsid w:val="00B5257D"/>
    <w:rsid w:val="00B610B1"/>
    <w:rsid w:val="00B769EE"/>
    <w:rsid w:val="00B8342B"/>
    <w:rsid w:val="00B86516"/>
    <w:rsid w:val="00BB273E"/>
    <w:rsid w:val="00BD735D"/>
    <w:rsid w:val="00C03729"/>
    <w:rsid w:val="00C04033"/>
    <w:rsid w:val="00C30F46"/>
    <w:rsid w:val="00C444AC"/>
    <w:rsid w:val="00C57E43"/>
    <w:rsid w:val="00C6464E"/>
    <w:rsid w:val="00C72B59"/>
    <w:rsid w:val="00C86F4F"/>
    <w:rsid w:val="00C904F1"/>
    <w:rsid w:val="00C9734F"/>
    <w:rsid w:val="00CC75DB"/>
    <w:rsid w:val="00D016ED"/>
    <w:rsid w:val="00D05F48"/>
    <w:rsid w:val="00D0601F"/>
    <w:rsid w:val="00D1069D"/>
    <w:rsid w:val="00D241A0"/>
    <w:rsid w:val="00D33143"/>
    <w:rsid w:val="00D37D67"/>
    <w:rsid w:val="00D4111F"/>
    <w:rsid w:val="00D468C9"/>
    <w:rsid w:val="00D52131"/>
    <w:rsid w:val="00D56207"/>
    <w:rsid w:val="00D6278D"/>
    <w:rsid w:val="00D7441A"/>
    <w:rsid w:val="00D757F2"/>
    <w:rsid w:val="00D765AF"/>
    <w:rsid w:val="00D95183"/>
    <w:rsid w:val="00DD4208"/>
    <w:rsid w:val="00DF3D23"/>
    <w:rsid w:val="00E01B82"/>
    <w:rsid w:val="00E23538"/>
    <w:rsid w:val="00E321B6"/>
    <w:rsid w:val="00E45F8D"/>
    <w:rsid w:val="00E64CD1"/>
    <w:rsid w:val="00E71047"/>
    <w:rsid w:val="00E726F0"/>
    <w:rsid w:val="00EA2B92"/>
    <w:rsid w:val="00EC12CE"/>
    <w:rsid w:val="00ED598E"/>
    <w:rsid w:val="00ED7FEB"/>
    <w:rsid w:val="00EE25F3"/>
    <w:rsid w:val="00F25F82"/>
    <w:rsid w:val="00F37140"/>
    <w:rsid w:val="00F40303"/>
    <w:rsid w:val="00F41BEE"/>
    <w:rsid w:val="00F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03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5A7"/>
    <w:pPr>
      <w:spacing w:after="120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598E"/>
    <w:pPr>
      <w:keepNext/>
      <w:keepLines/>
      <w:spacing w:before="200" w:after="80"/>
      <w:outlineLvl w:val="0"/>
    </w:pPr>
    <w:rPr>
      <w:rFonts w:asciiTheme="majorHAnsi" w:eastAsiaTheme="majorEastAsia" w:hAnsiTheme="majorHAnsi" w:cs="Times New Roman (Headings CS)"/>
      <w:b/>
      <w:spacing w:val="-10"/>
      <w:sz w:val="24"/>
      <w:szCs w:val="32"/>
    </w:rPr>
  </w:style>
  <w:style w:type="paragraph" w:styleId="Heading2">
    <w:name w:val="heading 2"/>
    <w:basedOn w:val="Normal"/>
    <w:link w:val="Heading2Char"/>
    <w:uiPriority w:val="9"/>
    <w:qFormat/>
    <w:rsid w:val="00003455"/>
    <w:pPr>
      <w:keepNext/>
      <w:keepLines/>
      <w:tabs>
        <w:tab w:val="right" w:pos="9360"/>
      </w:tabs>
      <w:spacing w:before="180" w:after="100"/>
      <w:outlineLvl w:val="1"/>
    </w:pPr>
    <w:rPr>
      <w:rFonts w:eastAsiaTheme="majorEastAsia" w:cs="Times New Roman (Headings CS)"/>
      <w:b/>
      <w:color w:val="191919" w:themeColor="background2" w:themeShade="1A"/>
      <w:szCs w:val="26"/>
    </w:rPr>
  </w:style>
  <w:style w:type="paragraph" w:styleId="Heading3">
    <w:name w:val="heading 3"/>
    <w:aliases w:val="Contact"/>
    <w:basedOn w:val="Normal"/>
    <w:next w:val="Normal"/>
    <w:link w:val="Heading3Char"/>
    <w:uiPriority w:val="9"/>
    <w:semiHidden/>
    <w:qFormat/>
    <w:rsid w:val="00855CA3"/>
    <w:pPr>
      <w:keepNext/>
      <w:keepLines/>
      <w:spacing w:before="240" w:after="0"/>
      <w:outlineLvl w:val="2"/>
    </w:pPr>
    <w:rPr>
      <w:rFonts w:ascii="Arial Black" w:eastAsiaTheme="majorEastAsia" w:hAnsi="Arial Black" w:cs="Times New Roman (Headings CS)"/>
      <w:b/>
      <w:spacing w:val="-10"/>
      <w:sz w:val="24"/>
      <w:szCs w:val="24"/>
    </w:rPr>
  </w:style>
  <w:style w:type="paragraph" w:styleId="Heading4">
    <w:name w:val="heading 4"/>
    <w:aliases w:val="Professional title"/>
    <w:basedOn w:val="Normal"/>
    <w:next w:val="Normal"/>
    <w:link w:val="Heading4Char"/>
    <w:uiPriority w:val="9"/>
    <w:semiHidden/>
    <w:qFormat/>
    <w:rsid w:val="0093754D"/>
    <w:pPr>
      <w:keepNext/>
      <w:keepLines/>
      <w:spacing w:before="40" w:after="0"/>
      <w:outlineLvl w:val="3"/>
    </w:pPr>
    <w:rPr>
      <w:rFonts w:eastAsiaTheme="majorEastAsia" w:cs="Times New Roman (Headings CS)"/>
      <w:iCs/>
      <w:caps/>
      <w:color w:val="0E0E0E" w:themeColor="accent1" w:themeShade="BF"/>
      <w:spacing w:val="2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C7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E0E0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C7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909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C7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09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CC7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CC75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E0605"/>
    <w:pPr>
      <w:spacing w:after="0"/>
      <w:contextualSpacing/>
    </w:pPr>
    <w:rPr>
      <w:rFonts w:asciiTheme="majorHAnsi" w:eastAsiaTheme="majorEastAsia" w:hAnsiTheme="majorHAnsi" w:cs="Times New Roman (Headings CS)"/>
      <w:b/>
      <w:spacing w:val="-20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2"/>
    <w:rsid w:val="006E0605"/>
    <w:rPr>
      <w:rFonts w:asciiTheme="majorHAnsi" w:eastAsiaTheme="majorEastAsia" w:hAnsiTheme="majorHAnsi" w:cs="Times New Roman (Headings CS)"/>
      <w:b/>
      <w:color w:val="000000" w:themeColor="text1"/>
      <w:spacing w:val="-20"/>
      <w:kern w:val="28"/>
      <w:sz w:val="72"/>
    </w:rPr>
  </w:style>
  <w:style w:type="character" w:styleId="PlaceholderText">
    <w:name w:val="Placeholder Text"/>
    <w:basedOn w:val="DefaultParagraphFont"/>
    <w:uiPriority w:val="99"/>
    <w:semiHidden/>
    <w:rsid w:val="008916B6"/>
    <w:rPr>
      <w:color w:val="707070" w:themeColor="accent3" w:themeShade="BF"/>
    </w:rPr>
  </w:style>
  <w:style w:type="paragraph" w:styleId="ListBullet">
    <w:name w:val="List Bullet"/>
    <w:basedOn w:val="Normal"/>
    <w:uiPriority w:val="10"/>
    <w:qFormat/>
    <w:rsid w:val="00D757F2"/>
    <w:pPr>
      <w:numPr>
        <w:numId w:val="14"/>
      </w:numPr>
      <w:spacing w:after="80"/>
    </w:p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FD6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7FD6"/>
    <w:rPr>
      <w:color w:val="141414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pPr>
      <w:spacing w:after="160"/>
    </w:pPr>
    <w:rPr>
      <w:color w:val="auto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FD6"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FD6"/>
    <w:rPr>
      <w:rFonts w:ascii="Segoe UI" w:hAnsi="Segoe UI" w:cs="Segoe UI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D598E"/>
    <w:rPr>
      <w:rFonts w:asciiTheme="majorHAnsi" w:eastAsiaTheme="majorEastAsia" w:hAnsiTheme="majorHAnsi" w:cs="Times New Roman (Headings CS)"/>
      <w:b/>
      <w:color w:val="000000" w:themeColor="text1"/>
      <w:spacing w:val="-1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455"/>
    <w:rPr>
      <w:rFonts w:eastAsiaTheme="majorEastAsia" w:cs="Times New Roman (Headings CS)"/>
      <w:b/>
      <w:color w:val="191919" w:themeColor="background2" w:themeShade="1A"/>
      <w:sz w:val="20"/>
      <w:szCs w:val="26"/>
    </w:rPr>
  </w:style>
  <w:style w:type="paragraph" w:styleId="Bibliography">
    <w:name w:val="Bibliography"/>
    <w:basedOn w:val="Normal"/>
    <w:next w:val="Normal"/>
    <w:uiPriority w:val="37"/>
    <w:semiHidden/>
    <w:rsid w:val="00CC75DB"/>
  </w:style>
  <w:style w:type="paragraph" w:styleId="BlockText">
    <w:name w:val="Block Text"/>
    <w:basedOn w:val="Normal"/>
    <w:uiPriority w:val="99"/>
    <w:semiHidden/>
    <w:rsid w:val="00CC75DB"/>
    <w:pPr>
      <w:pBdr>
        <w:top w:val="single" w:sz="2" w:space="10" w:color="141414" w:themeColor="accent1" w:frame="1"/>
        <w:left w:val="single" w:sz="2" w:space="10" w:color="141414" w:themeColor="accent1" w:frame="1"/>
        <w:bottom w:val="single" w:sz="2" w:space="10" w:color="141414" w:themeColor="accent1" w:frame="1"/>
        <w:right w:val="single" w:sz="2" w:space="10" w:color="141414" w:themeColor="accent1" w:frame="1"/>
      </w:pBdr>
      <w:ind w:left="1152" w:right="1152"/>
    </w:pPr>
    <w:rPr>
      <w:rFonts w:eastAsiaTheme="minorEastAsia"/>
      <w:i/>
      <w:iCs/>
      <w:color w:val="141414" w:themeColor="accent1"/>
    </w:rPr>
  </w:style>
  <w:style w:type="paragraph" w:styleId="BodyText">
    <w:name w:val="Body Text"/>
    <w:basedOn w:val="Normal"/>
    <w:link w:val="BodyTextChar"/>
    <w:uiPriority w:val="99"/>
    <w:semiHidden/>
    <w:rsid w:val="00CC75DB"/>
  </w:style>
  <w:style w:type="character" w:customStyle="1" w:styleId="BodyTextChar">
    <w:name w:val="Body Text Char"/>
    <w:basedOn w:val="DefaultParagraphFont"/>
    <w:link w:val="BodyText"/>
    <w:uiPriority w:val="99"/>
    <w:semiHidden/>
    <w:rsid w:val="009C7FD6"/>
    <w:rPr>
      <w:color w:val="000000" w:themeColor="text1"/>
      <w:sz w:val="20"/>
    </w:rPr>
  </w:style>
  <w:style w:type="paragraph" w:styleId="BodyText2">
    <w:name w:val="Body Text 2"/>
    <w:basedOn w:val="Normal"/>
    <w:link w:val="BodyText2Char"/>
    <w:uiPriority w:val="99"/>
    <w:semiHidden/>
    <w:rsid w:val="00CC75D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7FD6"/>
    <w:rPr>
      <w:color w:val="000000" w:themeColor="text1"/>
      <w:sz w:val="20"/>
    </w:rPr>
  </w:style>
  <w:style w:type="paragraph" w:styleId="BodyText3">
    <w:name w:val="Body Text 3"/>
    <w:basedOn w:val="Normal"/>
    <w:link w:val="BodyText3Char"/>
    <w:uiPriority w:val="99"/>
    <w:semiHidden/>
    <w:rsid w:val="00CC75DB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7FD6"/>
    <w:rPr>
      <w:color w:val="000000" w:themeColor="text1"/>
      <w:sz w:val="2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C75DB"/>
    <w:pPr>
      <w:spacing w:after="2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7FD6"/>
    <w:rPr>
      <w:color w:val="000000" w:themeColor="text1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C75D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7FD6"/>
    <w:rPr>
      <w:color w:val="000000" w:themeColor="text1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C75DB"/>
    <w:pPr>
      <w:spacing w:after="2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7FD6"/>
    <w:rPr>
      <w:color w:val="000000" w:themeColor="text1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C75D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7FD6"/>
    <w:rPr>
      <w:color w:val="000000" w:themeColor="text1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C75DB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7FD6"/>
    <w:rPr>
      <w:color w:val="000000" w:themeColor="text1"/>
      <w:sz w:val="20"/>
      <w:szCs w:val="16"/>
    </w:rPr>
  </w:style>
  <w:style w:type="character" w:styleId="BookTitle">
    <w:name w:val="Book Title"/>
    <w:basedOn w:val="DefaultParagraphFont"/>
    <w:uiPriority w:val="33"/>
    <w:semiHidden/>
    <w:qFormat/>
    <w:rsid w:val="00CC75D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CC75DB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2"/>
    <w:semiHidden/>
    <w:rsid w:val="00CC75DB"/>
  </w:style>
  <w:style w:type="table" w:styleId="ColorfulGrid">
    <w:name w:val="Colorful Grid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</w:rPr>
      <w:tblPr/>
      <w:tcPr>
        <w:shd w:val="clear" w:color="auto" w:fill="A1A1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1A1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E0E0E" w:themeFill="accent1" w:themeFillShade="BF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7E7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0C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0C0C" w:themeColor="accent1" w:themeShade="99"/>
          <w:insideV w:val="nil"/>
        </w:tcBorders>
        <w:shd w:val="clear" w:color="auto" w:fill="0C0C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0C0C" w:themeFill="accent1" w:themeFillShade="99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8989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75DB"/>
    <w:pPr>
      <w:spacing w:after="280"/>
    </w:pPr>
    <w:rPr>
      <w:b/>
      <w:bCs/>
      <w:color w:val="404040" w:themeColor="text1" w:themeTint="BF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FD6"/>
    <w:rPr>
      <w:b/>
      <w:bCs/>
      <w:color w:val="auto"/>
      <w:sz w:val="20"/>
      <w:szCs w:val="20"/>
      <w:lang w:eastAsia="en-US"/>
    </w:rPr>
  </w:style>
  <w:style w:type="table" w:styleId="DarkList">
    <w:name w:val="Dark List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909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E0E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0E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C75D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CC75DB"/>
  </w:style>
  <w:style w:type="character" w:customStyle="1" w:styleId="DateChar">
    <w:name w:val="Date Char"/>
    <w:basedOn w:val="DefaultParagraphFont"/>
    <w:link w:val="Date"/>
    <w:uiPriority w:val="1"/>
    <w:semiHidden/>
    <w:rsid w:val="00CC75DB"/>
  </w:style>
  <w:style w:type="paragraph" w:styleId="DocumentMap">
    <w:name w:val="Document Map"/>
    <w:basedOn w:val="Normal"/>
    <w:link w:val="DocumentMapChar"/>
    <w:uiPriority w:val="99"/>
    <w:semiHidden/>
    <w:rsid w:val="00CC75D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7FD6"/>
    <w:rPr>
      <w:rFonts w:ascii="Segoe UI" w:hAnsi="Segoe UI" w:cs="Segoe UI"/>
      <w:color w:val="000000" w:themeColor="text1"/>
      <w:sz w:val="2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CC75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7FD6"/>
    <w:rPr>
      <w:color w:val="000000" w:themeColor="text1"/>
      <w:sz w:val="20"/>
    </w:rPr>
  </w:style>
  <w:style w:type="character" w:styleId="Emphasis">
    <w:name w:val="Emphasis"/>
    <w:basedOn w:val="DefaultParagraphFont"/>
    <w:uiPriority w:val="20"/>
    <w:semiHidden/>
    <w:qFormat/>
    <w:rsid w:val="00CC75DB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CC75D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C75DB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FD6"/>
    <w:rPr>
      <w:color w:val="000000" w:themeColor="text1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CC75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C75DB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rsid w:val="008916B6"/>
    <w:rPr>
      <w:color w:val="5F5F5F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rsid w:val="00CC75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C75D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7FD6"/>
    <w:rPr>
      <w:color w:val="000000" w:themeColor="text1"/>
      <w:sz w:val="20"/>
      <w:szCs w:val="20"/>
    </w:rPr>
  </w:style>
  <w:style w:type="table" w:styleId="GridTable1Light">
    <w:name w:val="Grid Table 1 Light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A1A1A1" w:themeColor="accent1" w:themeTint="66"/>
        <w:left w:val="single" w:sz="4" w:space="0" w:color="A1A1A1" w:themeColor="accent1" w:themeTint="66"/>
        <w:bottom w:val="single" w:sz="4" w:space="0" w:color="A1A1A1" w:themeColor="accent1" w:themeTint="66"/>
        <w:right w:val="single" w:sz="4" w:space="0" w:color="A1A1A1" w:themeColor="accent1" w:themeTint="66"/>
        <w:insideH w:val="single" w:sz="4" w:space="0" w:color="A1A1A1" w:themeColor="accent1" w:themeTint="66"/>
        <w:insideV w:val="single" w:sz="4" w:space="0" w:color="A1A1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727272" w:themeColor="accent1" w:themeTint="99"/>
        <w:bottom w:val="single" w:sz="2" w:space="0" w:color="727272" w:themeColor="accent1" w:themeTint="99"/>
        <w:insideH w:val="single" w:sz="2" w:space="0" w:color="727272" w:themeColor="accent1" w:themeTint="99"/>
        <w:insideV w:val="single" w:sz="2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2727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2727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0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1414" w:themeFill="accent1"/>
      </w:tcPr>
    </w:tblStylePr>
    <w:tblStylePr w:type="band1Vert">
      <w:tblPr/>
      <w:tcPr>
        <w:shd w:val="clear" w:color="auto" w:fill="A1A1A1" w:themeFill="accent1" w:themeFillTint="66"/>
      </w:tcPr>
    </w:tblStylePr>
    <w:tblStylePr w:type="band1Horz">
      <w:tblPr/>
      <w:tcPr>
        <w:shd w:val="clear" w:color="auto" w:fill="A1A1A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C75D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  <w:insideV w:val="single" w:sz="4" w:space="0" w:color="72727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bottom w:val="single" w:sz="4" w:space="0" w:color="727272" w:themeColor="accent1" w:themeTint="99"/>
        </w:tcBorders>
      </w:tcPr>
    </w:tblStylePr>
    <w:tblStylePr w:type="nwCell">
      <w:tblPr/>
      <w:tcPr>
        <w:tcBorders>
          <w:bottom w:val="single" w:sz="4" w:space="0" w:color="727272" w:themeColor="accent1" w:themeTint="99"/>
        </w:tcBorders>
      </w:tcPr>
    </w:tblStylePr>
    <w:tblStylePr w:type="seCell">
      <w:tblPr/>
      <w:tcPr>
        <w:tcBorders>
          <w:top w:val="single" w:sz="4" w:space="0" w:color="727272" w:themeColor="accent1" w:themeTint="99"/>
        </w:tcBorders>
      </w:tcPr>
    </w:tblStylePr>
    <w:tblStylePr w:type="swCell">
      <w:tblPr/>
      <w:tcPr>
        <w:tcBorders>
          <w:top w:val="single" w:sz="4" w:space="0" w:color="7272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rsid w:val="00CC75DB"/>
    <w:rPr>
      <w:color w:val="2B579A"/>
      <w:shd w:val="clear" w:color="auto" w:fill="E6E6E6"/>
    </w:rPr>
  </w:style>
  <w:style w:type="character" w:customStyle="1" w:styleId="Heading3Char">
    <w:name w:val="Heading 3 Char"/>
    <w:aliases w:val="Contact Char"/>
    <w:basedOn w:val="DefaultParagraphFont"/>
    <w:link w:val="Heading3"/>
    <w:uiPriority w:val="9"/>
    <w:semiHidden/>
    <w:rsid w:val="009C7FD6"/>
    <w:rPr>
      <w:rFonts w:ascii="Arial Black" w:eastAsiaTheme="majorEastAsia" w:hAnsi="Arial Black" w:cs="Times New Roman (Headings CS)"/>
      <w:b/>
      <w:color w:val="000000" w:themeColor="text1"/>
      <w:spacing w:val="-10"/>
      <w:sz w:val="24"/>
      <w:szCs w:val="24"/>
    </w:rPr>
  </w:style>
  <w:style w:type="character" w:customStyle="1" w:styleId="Heading4Char">
    <w:name w:val="Heading 4 Char"/>
    <w:aliases w:val="Professional title Char"/>
    <w:basedOn w:val="DefaultParagraphFont"/>
    <w:link w:val="Heading4"/>
    <w:uiPriority w:val="9"/>
    <w:semiHidden/>
    <w:rsid w:val="009C7FD6"/>
    <w:rPr>
      <w:rFonts w:eastAsiaTheme="majorEastAsia" w:cs="Times New Roman (Headings CS)"/>
      <w:iCs/>
      <w:caps/>
      <w:color w:val="0E0E0E" w:themeColor="accent1" w:themeShade="BF"/>
      <w:spacing w:val="2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FD6"/>
    <w:rPr>
      <w:rFonts w:asciiTheme="majorHAnsi" w:eastAsiaTheme="majorEastAsia" w:hAnsiTheme="majorHAnsi" w:cstheme="majorBidi"/>
      <w:color w:val="0E0E0E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7FD6"/>
    <w:rPr>
      <w:rFonts w:asciiTheme="majorHAnsi" w:eastAsiaTheme="majorEastAsia" w:hAnsiTheme="majorHAnsi" w:cstheme="majorBidi"/>
      <w:color w:val="090909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7FD6"/>
    <w:rPr>
      <w:rFonts w:asciiTheme="majorHAnsi" w:eastAsiaTheme="majorEastAsia" w:hAnsiTheme="majorHAnsi" w:cstheme="majorBidi"/>
      <w:i/>
      <w:iCs/>
      <w:color w:val="090909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7FD6"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7FD6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HTMLAcronym">
    <w:name w:val="HTML Acronym"/>
    <w:basedOn w:val="DefaultParagraphFont"/>
    <w:uiPriority w:val="99"/>
    <w:semiHidden/>
    <w:rsid w:val="00CC75DB"/>
  </w:style>
  <w:style w:type="paragraph" w:styleId="HTMLAddress">
    <w:name w:val="HTML Address"/>
    <w:basedOn w:val="Normal"/>
    <w:link w:val="HTMLAddressChar"/>
    <w:uiPriority w:val="99"/>
    <w:semiHidden/>
    <w:rsid w:val="00CC75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7FD6"/>
    <w:rPr>
      <w:i/>
      <w:iCs/>
      <w:color w:val="000000" w:themeColor="text1"/>
      <w:sz w:val="20"/>
    </w:rPr>
  </w:style>
  <w:style w:type="character" w:styleId="HTMLCite">
    <w:name w:val="HTML Cite"/>
    <w:basedOn w:val="DefaultParagraphFont"/>
    <w:uiPriority w:val="99"/>
    <w:semiHidden/>
    <w:rsid w:val="00CC75DB"/>
    <w:rPr>
      <w:i/>
      <w:iCs/>
    </w:rPr>
  </w:style>
  <w:style w:type="character" w:styleId="HTMLCode">
    <w:name w:val="HTML Code"/>
    <w:basedOn w:val="DefaultParagraphFont"/>
    <w:uiPriority w:val="99"/>
    <w:semiHidden/>
    <w:rsid w:val="00CC75D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rsid w:val="00CC75DB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CC75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C75DB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7FD6"/>
    <w:rPr>
      <w:rFonts w:ascii="Consolas" w:hAnsi="Consolas"/>
      <w:color w:val="000000" w:themeColor="text1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CC75D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CC75D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rsid w:val="00CC75DB"/>
    <w:rPr>
      <w:i/>
      <w:iCs/>
    </w:rPr>
  </w:style>
  <w:style w:type="character" w:styleId="Hyperlink">
    <w:name w:val="Hyperlink"/>
    <w:basedOn w:val="DefaultParagraphFont"/>
    <w:uiPriority w:val="99"/>
    <w:semiHidden/>
    <w:rsid w:val="00CC75DB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CC75DB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C75DB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C75DB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C75DB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C75DB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C75DB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C75DB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C75DB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C75DB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C75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C75DB"/>
    <w:rPr>
      <w:i/>
      <w:iCs/>
      <w:color w:val="14141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CC75DB"/>
    <w:pPr>
      <w:pBdr>
        <w:top w:val="single" w:sz="4" w:space="10" w:color="141414" w:themeColor="accent1"/>
        <w:bottom w:val="single" w:sz="4" w:space="10" w:color="141414" w:themeColor="accent1"/>
      </w:pBdr>
      <w:spacing w:before="360" w:after="360"/>
      <w:ind w:left="864" w:right="864"/>
      <w:jc w:val="center"/>
    </w:pPr>
    <w:rPr>
      <w:i/>
      <w:iCs/>
      <w:color w:val="14141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C7FD6"/>
    <w:rPr>
      <w:i/>
      <w:iCs/>
      <w:color w:val="141414" w:themeColor="accent1"/>
      <w:sz w:val="20"/>
    </w:rPr>
  </w:style>
  <w:style w:type="character" w:styleId="IntenseReference">
    <w:name w:val="Intense Reference"/>
    <w:basedOn w:val="DefaultParagraphFont"/>
    <w:uiPriority w:val="32"/>
    <w:semiHidden/>
    <w:qFormat/>
    <w:rsid w:val="00CC75DB"/>
    <w:rPr>
      <w:b/>
      <w:bCs/>
      <w:smallCaps/>
      <w:color w:val="14141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1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H w:val="nil"/>
          <w:insideV w:val="single" w:sz="8" w:space="0" w:color="14141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  <w:shd w:val="clear" w:color="auto" w:fill="C4C4C4" w:themeFill="accent1" w:themeFillTint="3F"/>
      </w:tcPr>
    </w:tblStylePr>
    <w:tblStylePr w:type="band2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  <w:insideV w:val="single" w:sz="8" w:space="0" w:color="14141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  <w:tblStylePr w:type="band1Horz">
      <w:tblPr/>
      <w:tcPr>
        <w:tcBorders>
          <w:top w:val="single" w:sz="8" w:space="0" w:color="141414" w:themeColor="accent1"/>
          <w:left w:val="single" w:sz="8" w:space="0" w:color="141414" w:themeColor="accent1"/>
          <w:bottom w:val="single" w:sz="8" w:space="0" w:color="141414" w:themeColor="accent1"/>
          <w:right w:val="single" w:sz="8" w:space="0" w:color="14141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C75D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14" w:themeColor="accent1"/>
          <w:left w:val="nil"/>
          <w:bottom w:val="single" w:sz="8" w:space="0" w:color="14141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paragraph" w:styleId="List">
    <w:name w:val="List"/>
    <w:basedOn w:val="Normal"/>
    <w:uiPriority w:val="99"/>
    <w:semiHidden/>
    <w:rsid w:val="00CC75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C75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C75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C75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C75DB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CC75D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CC75D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CC75D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CC75D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CC75DB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C75DB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C75DB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C75DB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C75DB"/>
    <w:pPr>
      <w:ind w:left="1415"/>
      <w:contextualSpacing/>
    </w:pPr>
  </w:style>
  <w:style w:type="paragraph" w:styleId="ListNumber">
    <w:name w:val="List Number"/>
    <w:basedOn w:val="Normal"/>
    <w:uiPriority w:val="12"/>
    <w:semiHidden/>
    <w:rsid w:val="00CC75D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CC75D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CC75D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CC75D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CC75DB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C75D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272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bottom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141414" w:themeColor="accent1"/>
        <w:left w:val="single" w:sz="4" w:space="0" w:color="141414" w:themeColor="accent1"/>
        <w:bottom w:val="single" w:sz="4" w:space="0" w:color="141414" w:themeColor="accent1"/>
        <w:right w:val="single" w:sz="4" w:space="0" w:color="14141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1414" w:themeColor="accent1"/>
          <w:right w:val="single" w:sz="4" w:space="0" w:color="141414" w:themeColor="accent1"/>
        </w:tcBorders>
      </w:tcPr>
    </w:tblStylePr>
    <w:tblStylePr w:type="band1Horz">
      <w:tblPr/>
      <w:tcPr>
        <w:tcBorders>
          <w:top w:val="single" w:sz="4" w:space="0" w:color="141414" w:themeColor="accent1"/>
          <w:bottom w:val="single" w:sz="4" w:space="0" w:color="14141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1414" w:themeColor="accent1"/>
          <w:left w:val="nil"/>
        </w:tcBorders>
      </w:tcPr>
    </w:tblStylePr>
    <w:tblStylePr w:type="swCell">
      <w:tblPr/>
      <w:tcPr>
        <w:tcBorders>
          <w:top w:val="double" w:sz="4" w:space="0" w:color="14141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C75DB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727272" w:themeColor="accent1" w:themeTint="99"/>
        <w:left w:val="single" w:sz="4" w:space="0" w:color="727272" w:themeColor="accent1" w:themeTint="99"/>
        <w:bottom w:val="single" w:sz="4" w:space="0" w:color="727272" w:themeColor="accent1" w:themeTint="99"/>
        <w:right w:val="single" w:sz="4" w:space="0" w:color="727272" w:themeColor="accent1" w:themeTint="99"/>
        <w:insideH w:val="single" w:sz="4" w:space="0" w:color="72727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1414" w:themeColor="accent1"/>
          <w:left w:val="single" w:sz="4" w:space="0" w:color="141414" w:themeColor="accent1"/>
          <w:bottom w:val="single" w:sz="4" w:space="0" w:color="141414" w:themeColor="accent1"/>
          <w:right w:val="single" w:sz="4" w:space="0" w:color="141414" w:themeColor="accent1"/>
          <w:insideH w:val="nil"/>
        </w:tcBorders>
        <w:shd w:val="clear" w:color="auto" w:fill="141414" w:themeFill="accent1"/>
      </w:tcPr>
    </w:tblStylePr>
    <w:tblStylePr w:type="lastRow">
      <w:rPr>
        <w:b/>
        <w:bCs/>
      </w:rPr>
      <w:tblPr/>
      <w:tcPr>
        <w:tcBorders>
          <w:top w:val="double" w:sz="4" w:space="0" w:color="7272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C75DB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1414" w:themeColor="accent1"/>
        <w:left w:val="single" w:sz="24" w:space="0" w:color="141414" w:themeColor="accent1"/>
        <w:bottom w:val="single" w:sz="24" w:space="0" w:color="141414" w:themeColor="accent1"/>
        <w:right w:val="single" w:sz="24" w:space="0" w:color="141414" w:themeColor="accent1"/>
      </w:tblBorders>
    </w:tblPr>
    <w:tcPr>
      <w:shd w:val="clear" w:color="auto" w:fill="14141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C75D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  <w:tblBorders>
        <w:top w:val="single" w:sz="4" w:space="0" w:color="141414" w:themeColor="accent1"/>
        <w:bottom w:val="single" w:sz="4" w:space="0" w:color="14141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4141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C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C75DB"/>
    <w:pPr>
      <w:spacing w:after="0"/>
    </w:pPr>
    <w:rPr>
      <w:color w:val="0E0E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141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141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141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141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D0D0" w:themeFill="accent1" w:themeFillTint="33"/>
      </w:tcPr>
    </w:tblStylePr>
    <w:tblStylePr w:type="band1Horz">
      <w:tblPr/>
      <w:tcPr>
        <w:shd w:val="clear" w:color="auto" w:fill="D0D0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C75DB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C75DB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C75DB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C75DB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C75DB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CC75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7FD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  <w:insideV w:val="single" w:sz="8" w:space="0" w:color="4E4E4E" w:themeColor="accent1" w:themeTint="BF"/>
      </w:tblBorders>
    </w:tblPr>
    <w:tcPr>
      <w:shd w:val="clear" w:color="auto" w:fill="C4C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E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shd w:val="clear" w:color="auto" w:fill="89898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  <w:insideH w:val="single" w:sz="8" w:space="0" w:color="141414" w:themeColor="accent1"/>
        <w:insideV w:val="single" w:sz="8" w:space="0" w:color="141414" w:themeColor="accent1"/>
      </w:tblBorders>
    </w:tblPr>
    <w:tcPr>
      <w:shd w:val="clear" w:color="auto" w:fill="C4C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7E7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1" w:themeFillTint="33"/>
      </w:tcPr>
    </w:tblStylePr>
    <w:tblStylePr w:type="band1Vert">
      <w:tblPr/>
      <w:tcPr>
        <w:shd w:val="clear" w:color="auto" w:fill="898989" w:themeFill="accent1" w:themeFillTint="7F"/>
      </w:tcPr>
    </w:tblStylePr>
    <w:tblStylePr w:type="band1Horz">
      <w:tblPr/>
      <w:tcPr>
        <w:tcBorders>
          <w:insideH w:val="single" w:sz="6" w:space="0" w:color="141414" w:themeColor="accent1"/>
          <w:insideV w:val="single" w:sz="6" w:space="0" w:color="141414" w:themeColor="accent1"/>
        </w:tcBorders>
        <w:shd w:val="clear" w:color="auto" w:fill="8989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C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14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89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898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bottom w:val="single" w:sz="8" w:space="0" w:color="14141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141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1414" w:themeColor="accent1"/>
          <w:bottom w:val="single" w:sz="8" w:space="0" w:color="141414" w:themeColor="accent1"/>
        </w:tcBorders>
      </w:tc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shd w:val="clear" w:color="auto" w:fill="C4C4C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C75D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1414" w:themeColor="accent1"/>
        <w:left w:val="single" w:sz="8" w:space="0" w:color="141414" w:themeColor="accent1"/>
        <w:bottom w:val="single" w:sz="8" w:space="0" w:color="141414" w:themeColor="accent1"/>
        <w:right w:val="single" w:sz="8" w:space="0" w:color="14141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141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141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141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4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C4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C75D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C75DB"/>
    <w:pPr>
      <w:spacing w:after="0"/>
    </w:pPr>
    <w:tblPr>
      <w:tblStyleRowBandSize w:val="1"/>
      <w:tblStyleColBandSize w:val="1"/>
      <w:tblBorders>
        <w:top w:val="single" w:sz="8" w:space="0" w:color="4E4E4E" w:themeColor="accent1" w:themeTint="BF"/>
        <w:left w:val="single" w:sz="8" w:space="0" w:color="4E4E4E" w:themeColor="accent1" w:themeTint="BF"/>
        <w:bottom w:val="single" w:sz="8" w:space="0" w:color="4E4E4E" w:themeColor="accent1" w:themeTint="BF"/>
        <w:right w:val="single" w:sz="8" w:space="0" w:color="4E4E4E" w:themeColor="accent1" w:themeTint="BF"/>
        <w:insideH w:val="single" w:sz="8" w:space="0" w:color="4E4E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E4E" w:themeColor="accent1" w:themeTint="BF"/>
          <w:left w:val="single" w:sz="8" w:space="0" w:color="4E4E4E" w:themeColor="accent1" w:themeTint="BF"/>
          <w:bottom w:val="single" w:sz="8" w:space="0" w:color="4E4E4E" w:themeColor="accent1" w:themeTint="BF"/>
          <w:right w:val="single" w:sz="8" w:space="0" w:color="4E4E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C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141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C75D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rsid w:val="00CC75D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CC75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7FD6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qFormat/>
    <w:rsid w:val="00CC75DB"/>
    <w:pPr>
      <w:spacing w:after="0"/>
    </w:pPr>
  </w:style>
  <w:style w:type="paragraph" w:styleId="NormalWeb">
    <w:name w:val="Normal (Web)"/>
    <w:basedOn w:val="Normal"/>
    <w:uiPriority w:val="99"/>
    <w:semiHidden/>
    <w:rsid w:val="00CC75D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CC75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CC75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7FD6"/>
    <w:rPr>
      <w:color w:val="000000" w:themeColor="text1"/>
      <w:sz w:val="20"/>
    </w:rPr>
  </w:style>
  <w:style w:type="character" w:styleId="PageNumber">
    <w:name w:val="page number"/>
    <w:basedOn w:val="DefaultParagraphFont"/>
    <w:uiPriority w:val="99"/>
    <w:semiHidden/>
    <w:rsid w:val="00CC75DB"/>
  </w:style>
  <w:style w:type="table" w:styleId="PlainTable1">
    <w:name w:val="Plain Table 1"/>
    <w:basedOn w:val="TableNormal"/>
    <w:uiPriority w:val="41"/>
    <w:rsid w:val="00CC75D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75D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75D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C75D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CC75DB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FD6"/>
    <w:rPr>
      <w:rFonts w:ascii="Consolas" w:hAnsi="Consolas"/>
      <w:color w:val="000000" w:themeColor="text1"/>
      <w:sz w:val="2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C75D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C7FD6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2"/>
    <w:semiHidden/>
    <w:unhideWhenUsed/>
    <w:qFormat/>
    <w:rsid w:val="00CC75DB"/>
  </w:style>
  <w:style w:type="character" w:customStyle="1" w:styleId="SalutationChar">
    <w:name w:val="Salutation Char"/>
    <w:basedOn w:val="DefaultParagraphFont"/>
    <w:link w:val="Salutation"/>
    <w:uiPriority w:val="2"/>
    <w:semiHidden/>
    <w:rsid w:val="00CC75DB"/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CC75DB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CC75DB"/>
  </w:style>
  <w:style w:type="character" w:customStyle="1" w:styleId="SmartHyperlink1">
    <w:name w:val="Smart Hyperlink1"/>
    <w:basedOn w:val="DefaultParagraphFont"/>
    <w:uiPriority w:val="99"/>
    <w:semiHidden/>
    <w:rsid w:val="00CC75D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C75DB"/>
    <w:rPr>
      <w:b/>
      <w:bCs/>
    </w:rPr>
  </w:style>
  <w:style w:type="paragraph" w:styleId="Subtitle">
    <w:name w:val="Subtitle"/>
    <w:basedOn w:val="Normal"/>
    <w:next w:val="Normal"/>
    <w:link w:val="SubtitleChar"/>
    <w:uiPriority w:val="3"/>
    <w:qFormat/>
    <w:rsid w:val="00003455"/>
    <w:pPr>
      <w:numPr>
        <w:ilvl w:val="1"/>
      </w:numPr>
      <w:spacing w:before="120" w:after="0"/>
    </w:pPr>
    <w:rPr>
      <w:rFonts w:eastAsiaTheme="minorEastAsia"/>
      <w:caps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3"/>
    <w:rsid w:val="00003455"/>
    <w:rPr>
      <w:rFonts w:eastAsiaTheme="minorEastAsia"/>
      <w:caps/>
      <w:color w:val="000000" w:themeColor="text1"/>
      <w:spacing w:val="20"/>
      <w:sz w:val="28"/>
    </w:rPr>
  </w:style>
  <w:style w:type="character" w:styleId="SubtleEmphasis">
    <w:name w:val="Subtle Emphasis"/>
    <w:basedOn w:val="DefaultParagraphFont"/>
    <w:uiPriority w:val="19"/>
    <w:semiHidden/>
    <w:qFormat/>
    <w:rsid w:val="00CC75D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C75D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C75D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C75D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C75D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C75D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C75D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C75D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C75D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C75D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C75D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C75D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C75D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C75D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C75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C75D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C75D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C75D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C75D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C75D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C75D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C75D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C75D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C75D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C75D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C75D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C75D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C75D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C75D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C75D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C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C75D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C75D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C75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CC75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CC75D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CC75D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rsid w:val="00CC75D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CC75D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CC75D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CC75D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CC75D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CC75D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qFormat/>
    <w:rsid w:val="00CC75DB"/>
    <w:pPr>
      <w:spacing w:before="240"/>
      <w:outlineLvl w:val="9"/>
    </w:pPr>
    <w:rPr>
      <w:b w:val="0"/>
      <w:color w:val="0E0E0E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rsid w:val="008916B6"/>
    <w:rPr>
      <w:color w:val="5F5F5F" w:themeColor="accent5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ty\AppData\Roaming\Microsoft\Templates\ATS%20bold%20clas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7363FDA6354993B85066C45629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1B05-974D-4B3A-9BE8-B9F954122C2E}"/>
      </w:docPartPr>
      <w:docPartBody>
        <w:p w:rsidR="00000000" w:rsidRDefault="00000000">
          <w:pPr>
            <w:pStyle w:val="E37363FDA6354993B85066C45629F2B9"/>
          </w:pPr>
          <w:r>
            <w:t>Experience</w:t>
          </w:r>
        </w:p>
      </w:docPartBody>
    </w:docPart>
    <w:docPart>
      <w:docPartPr>
        <w:name w:val="C5A235D7BBDB45A2B5ACC1609ACE6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D6A0F-5C8E-44D7-A72D-51CB7B4EF6F2}"/>
      </w:docPartPr>
      <w:docPartBody>
        <w:p w:rsidR="00000000" w:rsidRDefault="00000000">
          <w:pPr>
            <w:pStyle w:val="C5A235D7BBDB45A2B5ACC1609ACE671B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B9"/>
    <w:rsid w:val="0058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FF110662A45A4B8804AE284E20AF5">
    <w:name w:val="B22FF110662A45A4B8804AE284E20AF5"/>
  </w:style>
  <w:style w:type="paragraph" w:customStyle="1" w:styleId="79B6517310194F78AE024EE36BD7BC6D">
    <w:name w:val="79B6517310194F78AE024EE36BD7BC6D"/>
  </w:style>
  <w:style w:type="paragraph" w:customStyle="1" w:styleId="998FF2B6FA6B4E1AB5B2B53A3F7A54C1">
    <w:name w:val="998FF2B6FA6B4E1AB5B2B53A3F7A54C1"/>
  </w:style>
  <w:style w:type="paragraph" w:customStyle="1" w:styleId="10FA1AF1D3834F71B66B14EB55512D3A">
    <w:name w:val="10FA1AF1D3834F71B66B14EB55512D3A"/>
  </w:style>
  <w:style w:type="paragraph" w:customStyle="1" w:styleId="1561A9FC504B4287AA48E04C47870E3E">
    <w:name w:val="1561A9FC504B4287AA48E04C47870E3E"/>
  </w:style>
  <w:style w:type="paragraph" w:customStyle="1" w:styleId="AE6984E9163E453AB5DC9C36A3C38845">
    <w:name w:val="AE6984E9163E453AB5DC9C36A3C38845"/>
  </w:style>
  <w:style w:type="paragraph" w:customStyle="1" w:styleId="E3C75DC7068E4F8BB3C7B68DA554832A">
    <w:name w:val="E3C75DC7068E4F8BB3C7B68DA554832A"/>
  </w:style>
  <w:style w:type="paragraph" w:customStyle="1" w:styleId="E37363FDA6354993B85066C45629F2B9">
    <w:name w:val="E37363FDA6354993B85066C45629F2B9"/>
  </w:style>
  <w:style w:type="paragraph" w:customStyle="1" w:styleId="9A4D20E6DAA5487492938DB5DAA97FDC">
    <w:name w:val="9A4D20E6DAA5487492938DB5DAA97FDC"/>
  </w:style>
  <w:style w:type="paragraph" w:customStyle="1" w:styleId="2DF5F0188A3B4401A92AD54F95F3C045">
    <w:name w:val="2DF5F0188A3B4401A92AD54F95F3C045"/>
  </w:style>
  <w:style w:type="paragraph" w:customStyle="1" w:styleId="CCD0E108AB6E49CF810BDB93B1CEB3A1">
    <w:name w:val="CCD0E108AB6E49CF810BDB93B1CEB3A1"/>
  </w:style>
  <w:style w:type="paragraph" w:customStyle="1" w:styleId="DC906924AD4640FB97BEA6F5FC8C42F7">
    <w:name w:val="DC906924AD4640FB97BEA6F5FC8C42F7"/>
  </w:style>
  <w:style w:type="paragraph" w:customStyle="1" w:styleId="AAF8F0BAFA884E6C9598DD1B862DB6D9">
    <w:name w:val="AAF8F0BAFA884E6C9598DD1B862DB6D9"/>
  </w:style>
  <w:style w:type="paragraph" w:customStyle="1" w:styleId="2518B5361299495A9D45DC8025EFDB80">
    <w:name w:val="2518B5361299495A9D45DC8025EFDB80"/>
  </w:style>
  <w:style w:type="paragraph" w:customStyle="1" w:styleId="9D63107CD0FE421D93655AC74B24C086">
    <w:name w:val="9D63107CD0FE421D93655AC74B24C086"/>
  </w:style>
  <w:style w:type="paragraph" w:customStyle="1" w:styleId="2F33EE24E6F249729C56935A28127E9C">
    <w:name w:val="2F33EE24E6F249729C56935A28127E9C"/>
  </w:style>
  <w:style w:type="paragraph" w:customStyle="1" w:styleId="933C9243BAFF41528C44FAEC71FCC100">
    <w:name w:val="933C9243BAFF41528C44FAEC71FCC100"/>
  </w:style>
  <w:style w:type="paragraph" w:customStyle="1" w:styleId="DFE9777BBA7B4A7BA17D3405357870D4">
    <w:name w:val="DFE9777BBA7B4A7BA17D3405357870D4"/>
  </w:style>
  <w:style w:type="paragraph" w:customStyle="1" w:styleId="6854032B9EEF42B395B621352C53240B">
    <w:name w:val="6854032B9EEF42B395B621352C53240B"/>
  </w:style>
  <w:style w:type="paragraph" w:customStyle="1" w:styleId="17F5F6BC706A439DBE856E9EC995A02C">
    <w:name w:val="17F5F6BC706A439DBE856E9EC995A02C"/>
  </w:style>
  <w:style w:type="paragraph" w:customStyle="1" w:styleId="C5A235D7BBDB45A2B5ACC1609ACE671B">
    <w:name w:val="C5A235D7BBDB45A2B5ACC1609ACE671B"/>
  </w:style>
  <w:style w:type="paragraph" w:customStyle="1" w:styleId="9BE0913847C74CA6883B891BA5FAFAB5">
    <w:name w:val="9BE0913847C74CA6883B891BA5FAFAB5"/>
  </w:style>
  <w:style w:type="paragraph" w:customStyle="1" w:styleId="5F13430E30134EE78203C6F1C0A26FDE">
    <w:name w:val="5F13430E30134EE78203C6F1C0A26FDE"/>
  </w:style>
  <w:style w:type="paragraph" w:customStyle="1" w:styleId="38470E3DCD1E4C0599F82A7FECC557D5">
    <w:name w:val="38470E3DCD1E4C0599F82A7FECC557D5"/>
  </w:style>
  <w:style w:type="paragraph" w:customStyle="1" w:styleId="AF015B7082CB475CB882546B11654C07">
    <w:name w:val="AF015B7082CB475CB882546B11654C07"/>
  </w:style>
  <w:style w:type="paragraph" w:customStyle="1" w:styleId="FD9A8DD6B6C74897B94995EB2659A700">
    <w:name w:val="FD9A8DD6B6C74897B94995EB2659A700"/>
  </w:style>
  <w:style w:type="paragraph" w:customStyle="1" w:styleId="B035D54CC05B4B5BA2CF94F3BB179D3D">
    <w:name w:val="B035D54CC05B4B5BA2CF94F3BB179D3D"/>
  </w:style>
  <w:style w:type="paragraph" w:customStyle="1" w:styleId="642A2D24C9FF465DB98E0DC865CA81A3">
    <w:name w:val="642A2D24C9FF465DB98E0DC865CA81A3"/>
  </w:style>
  <w:style w:type="paragraph" w:customStyle="1" w:styleId="A40D7E49219E497F8AF9B418E637C502">
    <w:name w:val="A40D7E49219E497F8AF9B418E637C502"/>
  </w:style>
  <w:style w:type="paragraph" w:customStyle="1" w:styleId="313DDADA08E14483BC78D346C560CFFE">
    <w:name w:val="313DDADA08E14483BC78D346C560CFFE"/>
  </w:style>
  <w:style w:type="paragraph" w:customStyle="1" w:styleId="201EC67DED274D0882C5CF73A545E92C">
    <w:name w:val="201EC67DED274D0882C5CF73A545E92C"/>
  </w:style>
  <w:style w:type="paragraph" w:customStyle="1" w:styleId="CD735CD58A9148E5A0F3C5F585E64981">
    <w:name w:val="CD735CD58A9148E5A0F3C5F585E64981"/>
  </w:style>
  <w:style w:type="paragraph" w:customStyle="1" w:styleId="7C6B69C2653948819B7736F82B2C783D">
    <w:name w:val="7C6B69C2653948819B7736F82B2C783D"/>
  </w:style>
  <w:style w:type="paragraph" w:customStyle="1" w:styleId="4AC117EE806C4023B229D0B441E67ACD">
    <w:name w:val="4AC117EE806C4023B229D0B441E67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268ACC-32FC-4261-BF80-5F6DE34E1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90CEF4-07C7-4C0C-A6BB-7328017E8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893E80-0AB2-4C42-8D6E-F0C64251ED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AABE5AEB-BD32-46FB-B4E8-5C314C3FA50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ATS bold classic resume.dotx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2023-11-10T16:48:00Z</dcterms:created>
  <dcterms:modified xsi:type="dcterms:W3CDTF">2023-11-10T19:43:00Z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